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7B" w:rsidRPr="00A25D70" w:rsidRDefault="00E57D5F">
      <w:pPr>
        <w:rPr>
          <w:rFonts w:cs="Arial"/>
        </w:rPr>
        <w:sectPr w:rsidR="003E027B" w:rsidRPr="00A25D70">
          <w:headerReference w:type="default" r:id="rId6"/>
          <w:footerReference w:type="default" r:id="rId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A25D7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721995</wp:posOffset>
                </wp:positionV>
                <wp:extent cx="1405255" cy="5388610"/>
                <wp:effectExtent l="0" t="0" r="0" b="254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719" cy="538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D5F" w:rsidRPr="00CE7DCB" w:rsidRDefault="00E57D5F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CE7DCB">
                              <w:rPr>
                                <w:rFonts w:ascii="Cambria" w:hAnsi="Cambria" w:cs="Arial"/>
                                <w:b/>
                              </w:rPr>
                              <w:t>TEKST GENRE:</w:t>
                            </w:r>
                            <w:r w:rsidR="00565CA4">
                              <w:rPr>
                                <w:rFonts w:ascii="Cambria" w:hAnsi="Cambria" w:cs="Arial"/>
                                <w:b/>
                              </w:rPr>
                              <w:br/>
                            </w:r>
                            <w:r w:rsidR="00565CA4">
                              <w:rPr>
                                <w:rFonts w:ascii="Cambria" w:hAnsi="Cambria" w:cs="Arial"/>
                                <w:b/>
                              </w:rPr>
                              <w:br/>
                            </w:r>
                            <w:r w:rsidR="00565CA4" w:rsidRPr="00565CA4">
                              <w:rPr>
                                <w:rFonts w:ascii="Cambria" w:hAnsi="Cambria" w:cs="Arial"/>
                                <w:i/>
                              </w:rPr>
                              <w:t xml:space="preserve">(fx folder, web, </w:t>
                            </w:r>
                            <w:proofErr w:type="spellStart"/>
                            <w:r w:rsidR="00565CA4" w:rsidRPr="00565CA4">
                              <w:rPr>
                                <w:rFonts w:ascii="Cambria" w:hAnsi="Cambria" w:cs="Arial"/>
                                <w:i/>
                              </w:rPr>
                              <w:t>etc</w:t>
                            </w:r>
                            <w:proofErr w:type="spellEnd"/>
                            <w:r w:rsidR="00565CA4" w:rsidRPr="00565CA4">
                              <w:rPr>
                                <w:rFonts w:ascii="Cambria" w:hAnsi="Cambria" w:cs="Arial"/>
                                <w:i/>
                              </w:rPr>
                              <w:t>)</w:t>
                            </w:r>
                          </w:p>
                          <w:p w:rsidR="00E57D5F" w:rsidRPr="00CE7DCB" w:rsidRDefault="00E57D5F">
                            <w:pPr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CE7DCB">
                              <w:rPr>
                                <w:rFonts w:ascii="Cambria" w:hAnsi="Cambria" w:cs="Arial"/>
                                <w:b/>
                              </w:rPr>
                              <w:t>MOD</w:t>
                            </w:r>
                            <w:bookmarkStart w:id="0" w:name="_GoBack"/>
                            <w:bookmarkEnd w:id="0"/>
                            <w:r w:rsidRPr="00CE7DCB">
                              <w:rPr>
                                <w:rFonts w:ascii="Cambria" w:hAnsi="Cambria" w:cs="Arial"/>
                                <w:b/>
                              </w:rPr>
                              <w:t>TAGE</w:t>
                            </w:r>
                            <w:r w:rsidR="0012225D" w:rsidRPr="00CE7DCB">
                              <w:rPr>
                                <w:rFonts w:ascii="Cambria" w:hAnsi="Cambria" w:cs="Arial"/>
                                <w:b/>
                              </w:rPr>
                              <w:t>R</w:t>
                            </w:r>
                            <w:r w:rsidR="00EB2B5F" w:rsidRPr="00CE7DCB">
                              <w:rPr>
                                <w:rFonts w:ascii="Cambria" w:hAnsi="Cambria" w:cs="Arial"/>
                                <w:b/>
                              </w:rPr>
                              <w:t>:</w:t>
                            </w:r>
                          </w:p>
                          <w:p w:rsidR="00E57D5F" w:rsidRPr="00CE7DCB" w:rsidRDefault="00E57D5F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  <w:p w:rsidR="00E57D5F" w:rsidRPr="00CE7DCB" w:rsidRDefault="00E57D5F">
                            <w:pPr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CE7DCB">
                              <w:rPr>
                                <w:rFonts w:ascii="Cambria" w:hAnsi="Cambria" w:cs="Arial"/>
                                <w:b/>
                              </w:rPr>
                              <w:t>HENSIGT:</w:t>
                            </w:r>
                          </w:p>
                          <w:p w:rsidR="00E57D5F" w:rsidRPr="00CE7DCB" w:rsidRDefault="00E57D5F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  <w:p w:rsidR="00E57D5F" w:rsidRPr="00CE7DCB" w:rsidRDefault="00F874D0">
                            <w:pPr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CE7DCB">
                              <w:rPr>
                                <w:rFonts w:ascii="Cambria" w:hAnsi="Cambria" w:cs="Arial"/>
                                <w:b/>
                              </w:rPr>
                              <w:t>SKRIBENTER:</w:t>
                            </w:r>
                          </w:p>
                          <w:p w:rsidR="00F874D0" w:rsidRPr="00CE7DCB" w:rsidRDefault="00F874D0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  <w:p w:rsidR="00F874D0" w:rsidRPr="00CE7DCB" w:rsidRDefault="00F874D0">
                            <w:pPr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CE7DCB">
                              <w:rPr>
                                <w:rFonts w:ascii="Cambria" w:hAnsi="Cambria" w:cs="Arial"/>
                                <w:b/>
                              </w:rPr>
                              <w:t>DATO:</w:t>
                            </w:r>
                          </w:p>
                          <w:p w:rsidR="00F874D0" w:rsidRPr="00CE7DCB" w:rsidRDefault="00F874D0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0;margin-top:56.85pt;width:110.65pt;height:424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" filled="f" stroked="f" strokeweight=".5pt">
                <v:textbox>
                  <w:txbxContent>
                    <w:p w:rsidR="00E57D5F" w:rsidRPr="00CE7DCB" w:rsidRDefault="00E57D5F">
                      <w:pPr>
                        <w:rPr>
                          <w:rFonts w:ascii="Cambria" w:hAnsi="Cambria" w:cs="Arial"/>
                        </w:rPr>
                      </w:pPr>
                      <w:r w:rsidRPr="00CE7DCB">
                        <w:rPr>
                          <w:rFonts w:ascii="Cambria" w:hAnsi="Cambria" w:cs="Arial"/>
                          <w:b/>
                        </w:rPr>
                        <w:t>TEKST GENRE:</w:t>
                      </w:r>
                      <w:r w:rsidR="00565CA4">
                        <w:rPr>
                          <w:rFonts w:ascii="Cambria" w:hAnsi="Cambria" w:cs="Arial"/>
                          <w:b/>
                        </w:rPr>
                        <w:br/>
                      </w:r>
                      <w:r w:rsidR="00565CA4">
                        <w:rPr>
                          <w:rFonts w:ascii="Cambria" w:hAnsi="Cambria" w:cs="Arial"/>
                          <w:b/>
                        </w:rPr>
                        <w:br/>
                      </w:r>
                      <w:r w:rsidR="00565CA4" w:rsidRPr="00565CA4">
                        <w:rPr>
                          <w:rFonts w:ascii="Cambria" w:hAnsi="Cambria" w:cs="Arial"/>
                          <w:i/>
                        </w:rPr>
                        <w:t xml:space="preserve">(fx folder, web, </w:t>
                      </w:r>
                      <w:proofErr w:type="spellStart"/>
                      <w:r w:rsidR="00565CA4" w:rsidRPr="00565CA4">
                        <w:rPr>
                          <w:rFonts w:ascii="Cambria" w:hAnsi="Cambria" w:cs="Arial"/>
                          <w:i/>
                        </w:rPr>
                        <w:t>etc</w:t>
                      </w:r>
                      <w:proofErr w:type="spellEnd"/>
                      <w:r w:rsidR="00565CA4" w:rsidRPr="00565CA4">
                        <w:rPr>
                          <w:rFonts w:ascii="Cambria" w:hAnsi="Cambria" w:cs="Arial"/>
                          <w:i/>
                        </w:rPr>
                        <w:t>)</w:t>
                      </w:r>
                    </w:p>
                    <w:p w:rsidR="00E57D5F" w:rsidRPr="00CE7DCB" w:rsidRDefault="00E57D5F">
                      <w:pPr>
                        <w:rPr>
                          <w:rFonts w:ascii="Cambria" w:hAnsi="Cambria" w:cs="Arial"/>
                          <w:b/>
                        </w:rPr>
                      </w:pPr>
                      <w:r w:rsidRPr="00CE7DCB">
                        <w:rPr>
                          <w:rFonts w:ascii="Cambria" w:hAnsi="Cambria" w:cs="Arial"/>
                          <w:b/>
                        </w:rPr>
                        <w:t>MOD</w:t>
                      </w:r>
                      <w:bookmarkStart w:id="1" w:name="_GoBack"/>
                      <w:bookmarkEnd w:id="1"/>
                      <w:r w:rsidRPr="00CE7DCB">
                        <w:rPr>
                          <w:rFonts w:ascii="Cambria" w:hAnsi="Cambria" w:cs="Arial"/>
                          <w:b/>
                        </w:rPr>
                        <w:t>TAGE</w:t>
                      </w:r>
                      <w:r w:rsidR="0012225D" w:rsidRPr="00CE7DCB">
                        <w:rPr>
                          <w:rFonts w:ascii="Cambria" w:hAnsi="Cambria" w:cs="Arial"/>
                          <w:b/>
                        </w:rPr>
                        <w:t>R</w:t>
                      </w:r>
                      <w:r w:rsidR="00EB2B5F" w:rsidRPr="00CE7DCB">
                        <w:rPr>
                          <w:rFonts w:ascii="Cambria" w:hAnsi="Cambria" w:cs="Arial"/>
                          <w:b/>
                        </w:rPr>
                        <w:t>:</w:t>
                      </w:r>
                    </w:p>
                    <w:p w:rsidR="00E57D5F" w:rsidRPr="00CE7DCB" w:rsidRDefault="00E57D5F">
                      <w:pPr>
                        <w:rPr>
                          <w:rFonts w:ascii="Cambria" w:hAnsi="Cambria" w:cs="Arial"/>
                        </w:rPr>
                      </w:pPr>
                    </w:p>
                    <w:p w:rsidR="00E57D5F" w:rsidRPr="00CE7DCB" w:rsidRDefault="00E57D5F">
                      <w:pPr>
                        <w:rPr>
                          <w:rFonts w:ascii="Cambria" w:hAnsi="Cambria" w:cs="Arial"/>
                          <w:b/>
                        </w:rPr>
                      </w:pPr>
                      <w:r w:rsidRPr="00CE7DCB">
                        <w:rPr>
                          <w:rFonts w:ascii="Cambria" w:hAnsi="Cambria" w:cs="Arial"/>
                          <w:b/>
                        </w:rPr>
                        <w:t>HENSIGT:</w:t>
                      </w:r>
                    </w:p>
                    <w:p w:rsidR="00E57D5F" w:rsidRPr="00CE7DCB" w:rsidRDefault="00E57D5F">
                      <w:pPr>
                        <w:rPr>
                          <w:rFonts w:ascii="Cambria" w:hAnsi="Cambria" w:cs="Arial"/>
                        </w:rPr>
                      </w:pPr>
                    </w:p>
                    <w:p w:rsidR="00E57D5F" w:rsidRPr="00CE7DCB" w:rsidRDefault="00F874D0">
                      <w:pPr>
                        <w:rPr>
                          <w:rFonts w:ascii="Cambria" w:hAnsi="Cambria" w:cs="Arial"/>
                          <w:b/>
                        </w:rPr>
                      </w:pPr>
                      <w:r w:rsidRPr="00CE7DCB">
                        <w:rPr>
                          <w:rFonts w:ascii="Cambria" w:hAnsi="Cambria" w:cs="Arial"/>
                          <w:b/>
                        </w:rPr>
                        <w:t>SKRIBENTER:</w:t>
                      </w:r>
                    </w:p>
                    <w:p w:rsidR="00F874D0" w:rsidRPr="00CE7DCB" w:rsidRDefault="00F874D0">
                      <w:pPr>
                        <w:rPr>
                          <w:rFonts w:ascii="Cambria" w:hAnsi="Cambria" w:cs="Arial"/>
                        </w:rPr>
                      </w:pPr>
                    </w:p>
                    <w:p w:rsidR="00F874D0" w:rsidRPr="00CE7DCB" w:rsidRDefault="00F874D0">
                      <w:pPr>
                        <w:rPr>
                          <w:rFonts w:ascii="Cambria" w:hAnsi="Cambria" w:cs="Arial"/>
                          <w:b/>
                        </w:rPr>
                      </w:pPr>
                      <w:r w:rsidRPr="00CE7DCB">
                        <w:rPr>
                          <w:rFonts w:ascii="Cambria" w:hAnsi="Cambria" w:cs="Arial"/>
                          <w:b/>
                        </w:rPr>
                        <w:t>DATO:</w:t>
                      </w:r>
                    </w:p>
                    <w:p w:rsidR="00F874D0" w:rsidRPr="00CE7DCB" w:rsidRDefault="00F874D0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5D76C0" w:rsidRPr="00A44C7D" w:rsidRDefault="005D76C0" w:rsidP="005D76C0">
      <w:pPr>
        <w:pStyle w:val="Overskrift1"/>
        <w:rPr>
          <w:rFonts w:ascii="Times New Roman" w:hAnsi="Times New Roman" w:cs="Times New Roman"/>
          <w:sz w:val="48"/>
          <w:szCs w:val="48"/>
        </w:rPr>
      </w:pPr>
      <w:r>
        <w:t>Skriv jeres tekst her …</w:t>
      </w:r>
    </w:p>
    <w:p w:rsidR="005D76C0" w:rsidRPr="00A44C7D" w:rsidRDefault="005D76C0" w:rsidP="005D76C0">
      <w:pPr>
        <w:rPr>
          <w:rFonts w:ascii="Times New Roman" w:hAnsi="Times New Roman" w:cs="Times New Roman"/>
          <w:sz w:val="24"/>
          <w:szCs w:val="24"/>
          <w:lang w:eastAsia="da-DK"/>
        </w:rPr>
      </w:pPr>
      <w:r>
        <w:rPr>
          <w:lang w:eastAsia="da-DK"/>
        </w:rPr>
        <w:t>Skriv og skriv og skr</w:t>
      </w:r>
      <w:r w:rsidR="00C16414">
        <w:rPr>
          <w:lang w:eastAsia="da-DK"/>
        </w:rPr>
        <w:t>i</w:t>
      </w:r>
      <w:r w:rsidR="00565CA4">
        <w:rPr>
          <w:lang w:eastAsia="da-DK"/>
        </w:rPr>
        <w:t xml:space="preserve">v </w:t>
      </w:r>
      <w:r>
        <w:rPr>
          <w:lang w:eastAsia="da-DK"/>
        </w:rPr>
        <w:t>om prøvefri ….</w:t>
      </w:r>
    </w:p>
    <w:sectPr w:rsidR="005D76C0" w:rsidRPr="00A44C7D" w:rsidSect="003E027B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3A2" w:rsidRDefault="003C23A2" w:rsidP="00CC5786">
      <w:pPr>
        <w:spacing w:after="0" w:line="240" w:lineRule="auto"/>
      </w:pPr>
      <w:r>
        <w:separator/>
      </w:r>
    </w:p>
  </w:endnote>
  <w:endnote w:type="continuationSeparator" w:id="0">
    <w:p w:rsidR="003C23A2" w:rsidRDefault="003C23A2" w:rsidP="00CC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786" w:rsidRDefault="00CC5786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1041096</wp:posOffset>
          </wp:positionH>
          <wp:positionV relativeFrom="paragraph">
            <wp:posOffset>-941061</wp:posOffset>
          </wp:positionV>
          <wp:extent cx="6375400" cy="1842770"/>
          <wp:effectExtent l="0" t="0" r="6350" b="5080"/>
          <wp:wrapTight wrapText="bothSides">
            <wp:wrapPolygon edited="0">
              <wp:start x="0" y="0"/>
              <wp:lineTo x="0" y="21436"/>
              <wp:lineTo x="21557" y="21436"/>
              <wp:lineTo x="21557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F_New-logo_sort_m_triske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0" cy="184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3A2" w:rsidRDefault="003C23A2" w:rsidP="00CC5786">
      <w:pPr>
        <w:spacing w:after="0" w:line="240" w:lineRule="auto"/>
      </w:pPr>
      <w:r>
        <w:separator/>
      </w:r>
    </w:p>
  </w:footnote>
  <w:footnote w:type="continuationSeparator" w:id="0">
    <w:p w:rsidR="003C23A2" w:rsidRDefault="003C23A2" w:rsidP="00CC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786" w:rsidRDefault="00EB2B5F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-760445</wp:posOffset>
              </wp:positionH>
              <wp:positionV relativeFrom="paragraph">
                <wp:posOffset>4122420</wp:posOffset>
              </wp:positionV>
              <wp:extent cx="1582676" cy="6099450"/>
              <wp:effectExtent l="0" t="0" r="0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2676" cy="6099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27185" w:rsidRPr="00657B4A" w:rsidRDefault="00E57D5F" w:rsidP="005D76C0">
                          <w:pPr>
                            <w:pStyle w:val="Overskrift2"/>
                            <w:rPr>
                              <w:sz w:val="56"/>
                            </w:rPr>
                          </w:pPr>
                          <w:r w:rsidRPr="00BB1593">
                            <w:t xml:space="preserve">Prøve </w:t>
                          </w:r>
                          <w:r w:rsidR="00BB1593">
                            <w:t>-</w:t>
                          </w:r>
                          <w:r w:rsidRPr="00BB1593">
                            <w:t xml:space="preserve">og </w:t>
                          </w:r>
                          <w:r w:rsidRPr="005D76C0">
                            <w:t>karakterfri</w:t>
                          </w:r>
                          <w:r w:rsidRPr="00BB1593">
                            <w:t>-skoler</w:t>
                          </w:r>
                          <w:r w:rsidR="00657B4A">
                            <w:br/>
                          </w:r>
                          <w:r w:rsidR="00657B4A" w:rsidRPr="00657B4A">
                            <w:rPr>
                              <w:sz w:val="56"/>
                            </w:rPr>
                            <w:t>tekster til inspiration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-59.9pt;margin-top:324.6pt;width:124.6pt;height:4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" filled="f" stroked="f" strokeweight=".5pt">
              <v:textbox style="layout-flow:vertical;mso-layout-flow-alt:bottom-to-top">
                <w:txbxContent>
                  <w:p w:rsidR="00727185" w:rsidRPr="00657B4A" w:rsidRDefault="00E57D5F" w:rsidP="005D76C0">
                    <w:pPr>
                      <w:pStyle w:val="Overskrift2"/>
                      <w:rPr>
                        <w:sz w:val="56"/>
                      </w:rPr>
                    </w:pPr>
                    <w:r w:rsidRPr="00BB1593">
                      <w:t xml:space="preserve">Prøve </w:t>
                    </w:r>
                    <w:r w:rsidR="00BB1593">
                      <w:t>-</w:t>
                    </w:r>
                    <w:r w:rsidRPr="00BB1593">
                      <w:t xml:space="preserve">og </w:t>
                    </w:r>
                    <w:r w:rsidRPr="005D76C0">
                      <w:t>karakterfri</w:t>
                    </w:r>
                    <w:r w:rsidRPr="00BB1593">
                      <w:t>-skoler</w:t>
                    </w:r>
                    <w:r w:rsidR="00657B4A">
                      <w:br/>
                    </w:r>
                    <w:r w:rsidR="00657B4A" w:rsidRPr="00657B4A">
                      <w:rPr>
                        <w:sz w:val="56"/>
                      </w:rPr>
                      <w:t>tekster til inspiration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ge">
                <wp:posOffset>40640</wp:posOffset>
              </wp:positionV>
              <wp:extent cx="1405255" cy="10590530"/>
              <wp:effectExtent l="0" t="0" r="4445" b="1270"/>
              <wp:wrapSquare wrapText="bothSides"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5255" cy="105905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BC2062" id="Rektangel 2" o:spid="_x0000_s1026" style="position:absolute;margin-left:-53.5pt;margin-top:3.2pt;width:110.65pt;height:8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" fillcolor="#d8d8d8 [2732]" stroked="f" strokeweight="1pt">
              <w10:wrap type="squar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3E"/>
    <w:rsid w:val="00006409"/>
    <w:rsid w:val="0012225D"/>
    <w:rsid w:val="002D3E3E"/>
    <w:rsid w:val="003C23A2"/>
    <w:rsid w:val="003E027B"/>
    <w:rsid w:val="00484CB1"/>
    <w:rsid w:val="00565CA4"/>
    <w:rsid w:val="005D76C0"/>
    <w:rsid w:val="00657B4A"/>
    <w:rsid w:val="00675132"/>
    <w:rsid w:val="006F0E9A"/>
    <w:rsid w:val="0072324C"/>
    <w:rsid w:val="00727185"/>
    <w:rsid w:val="008F04F9"/>
    <w:rsid w:val="00955564"/>
    <w:rsid w:val="00A23654"/>
    <w:rsid w:val="00A25D70"/>
    <w:rsid w:val="00AA23FD"/>
    <w:rsid w:val="00B7342B"/>
    <w:rsid w:val="00BB1593"/>
    <w:rsid w:val="00C16414"/>
    <w:rsid w:val="00CC5786"/>
    <w:rsid w:val="00CE7DCB"/>
    <w:rsid w:val="00D20E68"/>
    <w:rsid w:val="00E57D5F"/>
    <w:rsid w:val="00EB2B5F"/>
    <w:rsid w:val="00F535D4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69D2"/>
  <w15:chartTrackingRefBased/>
  <w15:docId w15:val="{DFD64255-ECBD-1747-A3C2-414B29B9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6C0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76C0"/>
    <w:pPr>
      <w:shd w:val="clear" w:color="auto" w:fill="FFFFFF"/>
      <w:spacing w:before="300" w:after="460" w:line="240" w:lineRule="auto"/>
      <w:outlineLvl w:val="0"/>
    </w:pPr>
    <w:rPr>
      <w:rFonts w:eastAsia="Times New Roman" w:cs="Arial"/>
      <w:b/>
      <w:bCs/>
      <w:color w:val="4B4B4B"/>
      <w:kern w:val="36"/>
      <w:sz w:val="57"/>
      <w:szCs w:val="57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76C0"/>
    <w:pPr>
      <w:spacing w:line="360" w:lineRule="auto"/>
      <w:outlineLvl w:val="1"/>
    </w:pPr>
    <w:rPr>
      <w:rFonts w:ascii="Arial Nova" w:hAnsi="Arial Nova"/>
      <w:b/>
      <w:sz w:val="7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5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5786"/>
  </w:style>
  <w:style w:type="paragraph" w:styleId="Sidefod">
    <w:name w:val="footer"/>
    <w:basedOn w:val="Normal"/>
    <w:link w:val="SidefodTegn"/>
    <w:uiPriority w:val="99"/>
    <w:unhideWhenUsed/>
    <w:rsid w:val="00CC5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5786"/>
  </w:style>
  <w:style w:type="character" w:customStyle="1" w:styleId="Overskrift1Tegn">
    <w:name w:val="Overskrift 1 Tegn"/>
    <w:basedOn w:val="Standardskrifttypeiafsnit"/>
    <w:link w:val="Overskrift1"/>
    <w:uiPriority w:val="9"/>
    <w:rsid w:val="005D76C0"/>
    <w:rPr>
      <w:rFonts w:ascii="Arial" w:eastAsia="Times New Roman" w:hAnsi="Arial" w:cs="Arial"/>
      <w:b/>
      <w:bCs/>
      <w:color w:val="4B4B4B"/>
      <w:kern w:val="36"/>
      <w:sz w:val="57"/>
      <w:szCs w:val="57"/>
      <w:shd w:val="clear" w:color="auto" w:fill="FFFFFF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76C0"/>
    <w:rPr>
      <w:rFonts w:ascii="Arial Nova" w:hAnsi="Arial Nova"/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2n/z2r4yhks50dctl8kbt6yc8xc0000gn/T/com.microsoft.Outlook/Outlook%20Temp/Skabelon%20pr&#248;vefri%20skoler%5b1%5d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prøvefri skoler[1].dotx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Mette Marie Møller</cp:lastModifiedBy>
  <cp:revision>2</cp:revision>
  <dcterms:created xsi:type="dcterms:W3CDTF">2018-11-14T13:21:00Z</dcterms:created>
  <dcterms:modified xsi:type="dcterms:W3CDTF">2018-11-14T13:21:00Z</dcterms:modified>
</cp:coreProperties>
</file>