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06DEA" w:rsidRPr="00BA6B58" w14:paraId="4B13980A" w14:textId="77777777" w:rsidTr="00160F84">
        <w:trPr>
          <w:trHeight w:val="3062"/>
        </w:trPr>
        <w:tc>
          <w:tcPr>
            <w:tcW w:w="6804" w:type="dxa"/>
          </w:tcPr>
          <w:sdt>
            <w:sdtPr>
              <w:tag w:val="ToActivityContact.Name"/>
              <w:id w:val="10009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Name[@gbs:key='10009']" w:storeItemID="{EE81EEF0-7021-4591-A3D1-B5E4F8876447}"/>
              <w:text/>
            </w:sdtPr>
            <w:sdtEndPr/>
            <w:sdtContent>
              <w:p w14:paraId="2A9DFA83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Address"/>
              <w:id w:val="10011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Address[@gbs:key='10011']" w:storeItemID="{EE81EEF0-7021-4591-A3D1-B5E4F8876447}"/>
              <w:text/>
            </w:sdtPr>
            <w:sdtEndPr/>
            <w:sdtContent>
              <w:p w14:paraId="09A0450A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Zip"/>
              <w:id w:val="10012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Zip[@gbs:key='10012']" w:storeItemID="{EE81EEF0-7021-4591-A3D1-B5E4F8876447}"/>
              <w:text/>
            </w:sdtPr>
            <w:sdtEndPr/>
            <w:sdtContent>
              <w:p w14:paraId="6485551E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p w14:paraId="6A1F3A7C" w14:textId="77777777" w:rsidR="00106DEA" w:rsidRPr="00BA6B58" w:rsidRDefault="00106DEA" w:rsidP="00B712A6"/>
        </w:tc>
      </w:tr>
    </w:tbl>
    <w:p w14:paraId="49BC8E2D" w14:textId="57CA2F9A" w:rsidR="00B11194" w:rsidRPr="00BA6B58" w:rsidRDefault="00BA6B58" w:rsidP="00106DEA">
      <w:pPr>
        <w:pStyle w:val="Brdtekst"/>
      </w:pPr>
      <w:bookmarkStart w:id="0" w:name="SD_LAN_Dear"/>
      <w:r w:rsidRPr="00BA6B58">
        <w:t>Kære</w:t>
      </w:r>
      <w:bookmarkEnd w:id="0"/>
      <w:r w:rsidR="00B11194" w:rsidRPr="00BA6B58">
        <w:t xml:space="preserve"> </w:t>
      </w:r>
      <w:r>
        <w:t>forældre</w:t>
      </w:r>
    </w:p>
    <w:p w14:paraId="61A72651" w14:textId="77777777" w:rsidR="00716693" w:rsidRPr="00BA6B58" w:rsidRDefault="00716693" w:rsidP="00106DEA">
      <w:pPr>
        <w:pStyle w:val="Brdtekst"/>
      </w:pPr>
    </w:p>
    <w:p w14:paraId="55BBA840" w14:textId="4DAB743D" w:rsidR="00BA6B58" w:rsidRDefault="00BA6B58" w:rsidP="00BA6B58">
      <w:pPr>
        <w:pStyle w:val="Brdtekst"/>
      </w:pPr>
      <w:r>
        <w:t xml:space="preserve">Mange steder i landet bliver flere og flere igen smittet af corona. En stor del af dem er børn og unge i alderen 10-29 år. Den udvikling skal vi have stoppet. Men kun ved fælles hjælp kan vi igen få bremset smitten. Vi gjorde det i foråret. Nu er tiden inde til, at vi igen skal smøge ærmerne op – ikke kun for at vaske hænder, men også for at komme den udbredte smitte til livs. </w:t>
      </w:r>
    </w:p>
    <w:p w14:paraId="45971CD4" w14:textId="77777777" w:rsidR="00BA6B58" w:rsidRDefault="00BA6B58" w:rsidP="00BA6B58">
      <w:pPr>
        <w:pStyle w:val="Brdtekst"/>
      </w:pPr>
    </w:p>
    <w:p w14:paraId="1B327293" w14:textId="0FA52DA2" w:rsidR="00BA6B58" w:rsidRDefault="000463D4" w:rsidP="00BA6B58">
      <w:pPr>
        <w:pStyle w:val="Brdtekst"/>
      </w:pPr>
      <w:r>
        <w:t>Til det vil vi</w:t>
      </w:r>
      <w:r w:rsidR="00BA6B58">
        <w:t xml:space="preserve"> bede om din hjælp. </w:t>
      </w:r>
    </w:p>
    <w:p w14:paraId="360B043D" w14:textId="77777777" w:rsidR="00BA6B58" w:rsidRDefault="00BA6B58" w:rsidP="00BA6B58">
      <w:pPr>
        <w:pStyle w:val="Brdtekst"/>
      </w:pPr>
    </w:p>
    <w:p w14:paraId="79622447" w14:textId="74B4B286" w:rsidR="00BA6B58" w:rsidRDefault="00BA6B58" w:rsidP="00BA6B58">
      <w:pPr>
        <w:pStyle w:val="Brdtekst"/>
      </w:pPr>
      <w:r>
        <w:t xml:space="preserve">Rigtig mange børn, unge og voksne følger allerede Sundhedsstyrelsens generelle retningslinjer for at forebygge smitte. Og til dem skal lyde en stor tak. Men når coronavirussen får så godt fat i danskerne igen </w:t>
      </w:r>
      <w:r w:rsidR="00682EBA">
        <w:t>–</w:t>
      </w:r>
      <w:r>
        <w:t xml:space="preserve"> og særligt de unge </w:t>
      </w:r>
      <w:r w:rsidR="00682EBA">
        <w:t>–</w:t>
      </w:r>
      <w:r>
        <w:t xml:space="preserve"> må vi desværre konstatere, at </w:t>
      </w:r>
      <w:r w:rsidR="008C78ED">
        <w:t>vi igen har en sto</w:t>
      </w:r>
      <w:r w:rsidR="00B87D5A">
        <w:t>r fælles opgave i at nedbringe smitten</w:t>
      </w:r>
      <w:r>
        <w:t xml:space="preserve">.  </w:t>
      </w:r>
    </w:p>
    <w:p w14:paraId="06DBC749" w14:textId="77777777" w:rsidR="00B87D5A" w:rsidRDefault="00B87D5A" w:rsidP="00BA6B58">
      <w:pPr>
        <w:pStyle w:val="Brdtekst"/>
      </w:pPr>
    </w:p>
    <w:p w14:paraId="45169E72" w14:textId="7C237688" w:rsidR="00BA6B58" w:rsidRDefault="000463D4" w:rsidP="00BA6B58">
      <w:pPr>
        <w:pStyle w:val="Brdtekst"/>
      </w:pPr>
      <w:r>
        <w:t>Derfor beder vi</w:t>
      </w:r>
      <w:r w:rsidR="00BA6B58">
        <w:t xml:space="preserve"> dig som forælder om at tale med dit barn/dine børn om corona og risikoen for smitte. Der vil naturligvis være forskel på relevansen, alt efter om dit barn er otte eller 17 å</w:t>
      </w:r>
      <w:r w:rsidR="00682EBA">
        <w:t xml:space="preserve">r, men </w:t>
      </w:r>
      <w:r>
        <w:t>med brevet</w:t>
      </w:r>
      <w:r w:rsidR="00BA6B58">
        <w:t xml:space="preserve"> </w:t>
      </w:r>
      <w:r w:rsidR="00682EBA">
        <w:t xml:space="preserve">her </w:t>
      </w:r>
      <w:r w:rsidR="00BA6B58">
        <w:t>sender</w:t>
      </w:r>
      <w:r>
        <w:t xml:space="preserve"> vi</w:t>
      </w:r>
      <w:r w:rsidR="00BA6B58">
        <w:t xml:space="preserve"> en bred appel til alle forældre på </w:t>
      </w:r>
      <w:r>
        <w:t>skole- og ungdomsuddannelses</w:t>
      </w:r>
      <w:r w:rsidR="00BA6B58">
        <w:t xml:space="preserve">område. </w:t>
      </w:r>
    </w:p>
    <w:p w14:paraId="409D8F97" w14:textId="77777777" w:rsidR="00BA6B58" w:rsidRDefault="00BA6B58" w:rsidP="00BA6B58">
      <w:pPr>
        <w:pStyle w:val="Brdtekst"/>
      </w:pPr>
    </w:p>
    <w:p w14:paraId="0FC94F90" w14:textId="5FAE6675" w:rsidR="00BA6B58" w:rsidRDefault="00BA6B58" w:rsidP="00BA6B58">
      <w:pPr>
        <w:pStyle w:val="Brdtekst"/>
      </w:pPr>
      <w:r>
        <w:t>Hvad kan du gøre?</w:t>
      </w:r>
    </w:p>
    <w:p w14:paraId="7C14FF3A" w14:textId="77777777" w:rsidR="00BA6B58" w:rsidRDefault="00BA6B58" w:rsidP="00BA6B58">
      <w:pPr>
        <w:pStyle w:val="Brdtekst"/>
      </w:pPr>
    </w:p>
    <w:p w14:paraId="21F05D27" w14:textId="7CACD2D1" w:rsidR="00DF30BE" w:rsidRDefault="00DF30BE" w:rsidP="00BA6B58">
      <w:pPr>
        <w:pStyle w:val="Brdtekst"/>
      </w:pPr>
      <w:r>
        <w:t>Du bør aflyse eller melde afbud til alle</w:t>
      </w:r>
      <w:r w:rsidR="00BA6B58">
        <w:t xml:space="preserve"> sociale arrangementer</w:t>
      </w:r>
      <w:r>
        <w:t xml:space="preserve"> i forbindelse med skole, fritidstilbud og ungdomsuddannelser.</w:t>
      </w:r>
      <w:r w:rsidR="006422A9">
        <w:t xml:space="preserve"> </w:t>
      </w:r>
      <w:hyperlink r:id="rId8" w:history="1">
        <w:r w:rsidR="006422A9" w:rsidRPr="003B7E43">
          <w:rPr>
            <w:rStyle w:val="Hyperlink"/>
            <w:rFonts w:cstheme="minorHAnsi"/>
          </w:rPr>
          <w:t>Anbefalingen fra myndighederne</w:t>
        </w:r>
      </w:hyperlink>
      <w:r w:rsidR="006422A9" w:rsidRPr="003B7E43">
        <w:rPr>
          <w:rFonts w:cstheme="minorHAnsi"/>
        </w:rPr>
        <w:t xml:space="preserve"> om at aflyse </w:t>
      </w:r>
      <w:r w:rsidR="006422A9">
        <w:rPr>
          <w:rFonts w:cstheme="minorHAnsi"/>
        </w:rPr>
        <w:t>sociale arrangementer gælder dels</w:t>
      </w:r>
      <w:r w:rsidR="006422A9" w:rsidRPr="003B7E43">
        <w:rPr>
          <w:rFonts w:cstheme="minorHAnsi"/>
        </w:rPr>
        <w:t xml:space="preserve"> private arrangementer, der ikke er arrangeret af institutionen eller skolen, som for eksempel klassefester, fælles fødselsdage, fælles forældrearrangementer, som ofte er arrangeret </w:t>
      </w:r>
      <w:r w:rsidR="006422A9">
        <w:rPr>
          <w:rFonts w:cstheme="minorHAnsi"/>
        </w:rPr>
        <w:t>af forældre eller eleverne selv. Dels gælder det</w:t>
      </w:r>
      <w:r w:rsidRPr="00DF30BE">
        <w:rPr>
          <w:rFonts w:cstheme="minorHAnsi"/>
        </w:rPr>
        <w:t xml:space="preserve"> sociale arrangementer eller arrangementer i forbindelse med skoledagen el</w:t>
      </w:r>
      <w:r w:rsidRPr="00DF30BE">
        <w:rPr>
          <w:rFonts w:cstheme="minorHAnsi"/>
        </w:rPr>
        <w:lastRenderedPageBreak/>
        <w:t>ler uden for almindelig skoletid fx klassefester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fælles morgenmad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lejrskoler og studieture</w:t>
      </w:r>
      <w:r>
        <w:rPr>
          <w:rFonts w:cstheme="minorHAnsi"/>
        </w:rPr>
        <w:t xml:space="preserve">. </w:t>
      </w:r>
      <w:r w:rsidRPr="00DF30BE">
        <w:rPr>
          <w:rFonts w:cstheme="minorHAnsi"/>
        </w:rPr>
        <w:t xml:space="preserve">Tiltagene </w:t>
      </w:r>
      <w:r>
        <w:rPr>
          <w:rFonts w:cstheme="minorHAnsi"/>
        </w:rPr>
        <w:t>gælder indtil videre til</w:t>
      </w:r>
      <w:r w:rsidRPr="00DF30BE">
        <w:rPr>
          <w:rFonts w:cstheme="minorHAnsi"/>
        </w:rPr>
        <w:t xml:space="preserve"> den 4. oktober 2020</w:t>
      </w:r>
      <w:r w:rsidR="00927A21">
        <w:rPr>
          <w:rFonts w:cstheme="minorHAnsi"/>
        </w:rPr>
        <w:t>.</w:t>
      </w:r>
    </w:p>
    <w:p w14:paraId="6612DBF2" w14:textId="77777777" w:rsidR="00DF30BE" w:rsidRDefault="00DF30BE" w:rsidP="00BA6B58">
      <w:pPr>
        <w:pStyle w:val="Brdtekst"/>
      </w:pPr>
    </w:p>
    <w:p w14:paraId="02710A39" w14:textId="77777777" w:rsidR="00BA6B58" w:rsidRDefault="00BA6B58" w:rsidP="00BA6B58">
      <w:pPr>
        <w:pStyle w:val="Brdtekst"/>
      </w:pPr>
      <w:r>
        <w:t>Du kan opfordre dine børn, der er nået til den alder, at de har mobiltelefon, til at bruge ’smittestop’-app’en. Og gå gerne selv forrest. Du kan finde app’en på smittestop.dk</w:t>
      </w:r>
    </w:p>
    <w:p w14:paraId="429E7FF2" w14:textId="77777777" w:rsidR="00BA6B58" w:rsidRDefault="00BA6B58" w:rsidP="00BA6B58">
      <w:pPr>
        <w:pStyle w:val="Brdtekst"/>
      </w:pPr>
    </w:p>
    <w:p w14:paraId="45A1DE76" w14:textId="2D569474" w:rsidR="00BA6B58" w:rsidRDefault="00BA6B58" w:rsidP="00BA6B58">
      <w:pPr>
        <w:pStyle w:val="Brdtekst"/>
      </w:pPr>
      <w:r>
        <w:t>Du kan vise dine børn, at man kun krammer de venner, som man i forvejen s</w:t>
      </w:r>
      <w:r w:rsidR="000463D4">
        <w:t>es meget med og er tætte på. Og</w:t>
      </w:r>
      <w:r>
        <w:t xml:space="preserve"> at man stadig godt kan være i kontakt med andre venner v</w:t>
      </w:r>
      <w:r w:rsidR="00B87D5A">
        <w:t>ia for eksempel sociale medier.</w:t>
      </w:r>
    </w:p>
    <w:p w14:paraId="133615A6" w14:textId="77777777" w:rsidR="00B87D5A" w:rsidRDefault="00B87D5A" w:rsidP="00BA6B58">
      <w:pPr>
        <w:pStyle w:val="Brdtekst"/>
      </w:pPr>
    </w:p>
    <w:p w14:paraId="6DE01FB8" w14:textId="3FED76E9" w:rsidR="00BA6B58" w:rsidRDefault="00BA6B58" w:rsidP="00BA6B58">
      <w:pPr>
        <w:pStyle w:val="Brdtekst"/>
      </w:pPr>
      <w:r>
        <w:t xml:space="preserve">Du kan fortælle dine børn </w:t>
      </w:r>
      <w:r w:rsidR="00682EBA">
        <w:t>–</w:t>
      </w:r>
      <w:r>
        <w:t xml:space="preserve"> hvis de er nået en alder, hvor det giver mening at tale om det </w:t>
      </w:r>
      <w:r w:rsidR="00682EBA">
        <w:t>–</w:t>
      </w:r>
      <w:r>
        <w:t xml:space="preserve"> at der for alle coronasmittede er en risiko for senfølger. Og at der stadig er meget, vi ikke ved om corona, så derfor er det </w:t>
      </w:r>
      <w:r w:rsidR="00B87D5A">
        <w:t xml:space="preserve">vigtigt, at vi alle bidrager til at bremse smitteudviklingen. </w:t>
      </w:r>
    </w:p>
    <w:p w14:paraId="1BB8534E" w14:textId="3D43D1FA" w:rsidR="008F0DD5" w:rsidRDefault="008F0DD5" w:rsidP="00BA6B58">
      <w:pPr>
        <w:pStyle w:val="Brdtekst"/>
      </w:pPr>
    </w:p>
    <w:p w14:paraId="6DDB45F9" w14:textId="02557CF2" w:rsidR="008F0DD5" w:rsidRDefault="008F0DD5" w:rsidP="008F0DD5">
      <w:r>
        <w:rPr>
          <w:rFonts w:cstheme="minorHAnsi"/>
        </w:rPr>
        <w:t xml:space="preserve">Sundhedsstyrelsen har lavet </w:t>
      </w:r>
      <w:hyperlink r:id="rId9" w:history="1">
        <w:r w:rsidRPr="00D4077E">
          <w:rPr>
            <w:rStyle w:val="Hyperlink"/>
            <w:rFonts w:cstheme="minorHAnsi"/>
          </w:rPr>
          <w:t>en pjece rettet til netop de unge</w:t>
        </w:r>
      </w:hyperlink>
      <w:r>
        <w:rPr>
          <w:rFonts w:cstheme="minorHAnsi"/>
        </w:rPr>
        <w:t xml:space="preserve">, som du måske kan bruge. </w:t>
      </w:r>
    </w:p>
    <w:p w14:paraId="40DD15F3" w14:textId="77777777" w:rsidR="00BA6B58" w:rsidRDefault="00BA6B58" w:rsidP="00BA6B58">
      <w:pPr>
        <w:pStyle w:val="Brdtekst"/>
      </w:pPr>
    </w:p>
    <w:p w14:paraId="4A2DD84B" w14:textId="62ED4358" w:rsidR="00BA6B58" w:rsidRDefault="000463D4" w:rsidP="00BA6B58">
      <w:pPr>
        <w:pStyle w:val="Brdtekst"/>
      </w:pPr>
      <w:r>
        <w:t>Det her er vores</w:t>
      </w:r>
      <w:r w:rsidR="00B87D5A">
        <w:t xml:space="preserve"> forslag. Du</w:t>
      </w:r>
      <w:r w:rsidR="00BA6B58">
        <w:t xml:space="preserve"> kan sikkert finde på mange flere. Det vigtigste er, at vi alle gør noget.  </w:t>
      </w:r>
    </w:p>
    <w:p w14:paraId="411131A6" w14:textId="77777777" w:rsidR="00BA6B58" w:rsidRDefault="00BA6B58" w:rsidP="00BA6B58">
      <w:pPr>
        <w:pStyle w:val="Brdtekst"/>
      </w:pPr>
    </w:p>
    <w:p w14:paraId="5BCF983A" w14:textId="5105E788" w:rsidR="00BA6B58" w:rsidRDefault="000463D4" w:rsidP="00BA6B58">
      <w:pPr>
        <w:pStyle w:val="Brdtekst"/>
      </w:pPr>
      <w:r>
        <w:t>For lad os</w:t>
      </w:r>
      <w:r w:rsidR="00BA6B58">
        <w:t xml:space="preserve"> til sidst slå fast: Ingen af os kan bekæmpe corona alene. Vi er nødt til at stå sammen.</w:t>
      </w:r>
    </w:p>
    <w:p w14:paraId="6E635C55" w14:textId="77777777" w:rsidR="00BA6B58" w:rsidRDefault="00BA6B58" w:rsidP="00BA6B58">
      <w:pPr>
        <w:pStyle w:val="Brdtekst"/>
      </w:pPr>
    </w:p>
    <w:p w14:paraId="5331FA9A" w14:textId="77777777" w:rsidR="00095527" w:rsidRDefault="00BA6B58" w:rsidP="00095527">
      <w:pPr>
        <w:pStyle w:val="Brdtekst"/>
      </w:pPr>
      <w:r>
        <w:t>På forhånd mange tak for indsatsen og hjælpen.</w:t>
      </w:r>
      <w:bookmarkStart w:id="1" w:name="SD_LAN_BestRegards"/>
    </w:p>
    <w:p w14:paraId="66D2C6FD" w14:textId="77777777" w:rsidR="00095527" w:rsidRDefault="00095527" w:rsidP="00095527">
      <w:pPr>
        <w:pStyle w:val="Brdtekst"/>
      </w:pPr>
    </w:p>
    <w:p w14:paraId="77684B8E" w14:textId="77777777" w:rsidR="00095527" w:rsidRDefault="00BA6B58" w:rsidP="00095527">
      <w:pPr>
        <w:pStyle w:val="Brdtekst"/>
        <w:jc w:val="center"/>
      </w:pPr>
      <w:r w:rsidRPr="00BA6B58">
        <w:t>Med venlig hilsen</w:t>
      </w:r>
      <w:bookmarkStart w:id="2" w:name="SD_LAN_Ministeren"/>
      <w:bookmarkEnd w:id="1"/>
    </w:p>
    <w:p w14:paraId="72ED4157" w14:textId="77777777" w:rsidR="00095527" w:rsidRDefault="00095527" w:rsidP="00095527">
      <w:pPr>
        <w:pStyle w:val="Brdtekst"/>
        <w:jc w:val="center"/>
      </w:pPr>
    </w:p>
    <w:p w14:paraId="45DD10A7" w14:textId="77777777" w:rsidR="00095527" w:rsidRDefault="00BA6B58" w:rsidP="00095527">
      <w:pPr>
        <w:pStyle w:val="Brdtekst"/>
        <w:jc w:val="center"/>
      </w:pPr>
      <w:r w:rsidRPr="00BA6B58">
        <w:t>Pernille Rosenkrantz-Thei</w:t>
      </w:r>
      <w:bookmarkEnd w:id="2"/>
      <w:r w:rsidR="00095527">
        <w:t>l</w:t>
      </w:r>
    </w:p>
    <w:p w14:paraId="389A238B" w14:textId="77777777" w:rsidR="00095527" w:rsidRDefault="00095527" w:rsidP="00095527">
      <w:pPr>
        <w:pStyle w:val="Brdtekst"/>
        <w:jc w:val="center"/>
      </w:pPr>
    </w:p>
    <w:p w14:paraId="6FC5B362" w14:textId="77777777" w:rsidR="00095527" w:rsidRDefault="00095527" w:rsidP="00095527">
      <w:pPr>
        <w:pStyle w:val="Brdtekst"/>
        <w:jc w:val="center"/>
      </w:pPr>
      <w:r>
        <w:t>&amp;</w:t>
      </w:r>
    </w:p>
    <w:p w14:paraId="676B05AD" w14:textId="77777777" w:rsidR="00095527" w:rsidRDefault="00095527" w:rsidP="00095527">
      <w:pPr>
        <w:pStyle w:val="Brdtekst"/>
        <w:jc w:val="center"/>
      </w:pPr>
    </w:p>
    <w:p w14:paraId="7F8765EF" w14:textId="77777777" w:rsidR="00095527" w:rsidRDefault="00A96585" w:rsidP="00095527">
      <w:pPr>
        <w:pStyle w:val="Brdtekst"/>
        <w:jc w:val="center"/>
      </w:pPr>
      <w:r>
        <w:t>Danske Skoleelever</w:t>
      </w:r>
    </w:p>
    <w:p w14:paraId="68A9BFF8" w14:textId="77777777" w:rsidR="00095527" w:rsidRDefault="006422A9" w:rsidP="00095527">
      <w:pPr>
        <w:pStyle w:val="Brdtekst"/>
        <w:jc w:val="center"/>
      </w:pPr>
      <w:r>
        <w:t>DGS – Danske Gymnasieelevers Sammenslutning</w:t>
      </w:r>
    </w:p>
    <w:p w14:paraId="2BF47998" w14:textId="77777777" w:rsidR="00095527" w:rsidRDefault="00682EBA" w:rsidP="00095527">
      <w:pPr>
        <w:pStyle w:val="Brdtekst"/>
        <w:jc w:val="center"/>
      </w:pPr>
      <w:r>
        <w:t>Landssammenslutningen af Handelsskoleelever</w:t>
      </w:r>
    </w:p>
    <w:p w14:paraId="3937401A" w14:textId="77777777" w:rsidR="00095527" w:rsidRDefault="00095527" w:rsidP="00095527">
      <w:pPr>
        <w:pStyle w:val="Brdtekst"/>
        <w:jc w:val="center"/>
      </w:pPr>
      <w:r>
        <w:t>Erhvervsskolernes Elevorganisation</w:t>
      </w:r>
    </w:p>
    <w:p w14:paraId="79233D4C" w14:textId="77777777" w:rsidR="00095527" w:rsidRDefault="00B87CFC" w:rsidP="00095527">
      <w:pPr>
        <w:pStyle w:val="Brdtekst"/>
        <w:jc w:val="center"/>
      </w:pPr>
      <w:r>
        <w:t>DUF – Dansk Ungdoms Fællesråd</w:t>
      </w:r>
    </w:p>
    <w:p w14:paraId="39DEC66F" w14:textId="77777777" w:rsidR="00095527" w:rsidRDefault="00DB24A6" w:rsidP="00095527">
      <w:pPr>
        <w:pStyle w:val="Brdtekst"/>
        <w:jc w:val="center"/>
      </w:pPr>
      <w:r>
        <w:t>KL</w:t>
      </w:r>
    </w:p>
    <w:p w14:paraId="110E02BB" w14:textId="77777777" w:rsidR="00095527" w:rsidRDefault="00DB24A6" w:rsidP="00095527">
      <w:pPr>
        <w:pStyle w:val="Brdtekst"/>
        <w:jc w:val="center"/>
      </w:pPr>
      <w:r>
        <w:t>Danmarks Lærerforening</w:t>
      </w:r>
    </w:p>
    <w:p w14:paraId="24A0729B" w14:textId="77777777" w:rsidR="00095527" w:rsidRDefault="006422A9" w:rsidP="00095527">
      <w:pPr>
        <w:pStyle w:val="Brdtekst"/>
        <w:jc w:val="center"/>
      </w:pPr>
      <w:r>
        <w:t>Skolelederforeningen</w:t>
      </w:r>
    </w:p>
    <w:p w14:paraId="61424504" w14:textId="77777777" w:rsidR="00095527" w:rsidRDefault="005B030F" w:rsidP="00095527">
      <w:pPr>
        <w:pStyle w:val="Brdtekst"/>
        <w:jc w:val="center"/>
      </w:pPr>
      <w:r>
        <w:t>BUPL</w:t>
      </w:r>
    </w:p>
    <w:p w14:paraId="4FD5C1BA" w14:textId="77777777" w:rsidR="00095527" w:rsidRDefault="00682EBA" w:rsidP="00095527">
      <w:pPr>
        <w:pStyle w:val="Brdtekst"/>
        <w:jc w:val="center"/>
      </w:pPr>
      <w:r>
        <w:t>BUPL – Lederforeningen</w:t>
      </w:r>
    </w:p>
    <w:p w14:paraId="0E81F291" w14:textId="77777777" w:rsidR="00095527" w:rsidRDefault="00471586" w:rsidP="00095527">
      <w:pPr>
        <w:pStyle w:val="Brdtekst"/>
        <w:jc w:val="center"/>
      </w:pPr>
      <w:r>
        <w:t>DLO – Daginstitutionernes Lands-Organisation</w:t>
      </w:r>
    </w:p>
    <w:p w14:paraId="5EBEC1CB" w14:textId="77777777" w:rsidR="00095527" w:rsidRDefault="00D33559" w:rsidP="00095527">
      <w:pPr>
        <w:pStyle w:val="Brdtekst"/>
        <w:jc w:val="center"/>
      </w:pPr>
      <w:r>
        <w:t>Frie Fagskoler</w:t>
      </w:r>
    </w:p>
    <w:p w14:paraId="1D0ABCF9" w14:textId="77777777" w:rsidR="00095527" w:rsidRDefault="00225626" w:rsidP="00095527">
      <w:pPr>
        <w:pStyle w:val="Brdtekst"/>
        <w:jc w:val="center"/>
      </w:pPr>
      <w:r>
        <w:t>Danmarks Private Skoler – grundskoler og gymnasier</w:t>
      </w:r>
    </w:p>
    <w:p w14:paraId="42EBF885" w14:textId="1EA78E4C" w:rsidR="00BD1E3F" w:rsidRDefault="00BD1E3F" w:rsidP="00095527">
      <w:pPr>
        <w:pStyle w:val="Brdtekst"/>
        <w:jc w:val="center"/>
      </w:pPr>
      <w:r>
        <w:lastRenderedPageBreak/>
        <w:t>Frie Skolers Ledere</w:t>
      </w:r>
    </w:p>
    <w:p w14:paraId="08E74FB4" w14:textId="5FC93B7A" w:rsidR="00C0498F" w:rsidRDefault="00C0498F" w:rsidP="00682EBA">
      <w:pPr>
        <w:keepNext/>
        <w:keepLines/>
        <w:jc w:val="center"/>
      </w:pPr>
      <w:r>
        <w:t>Lilleskolernes Sammenslutning</w:t>
      </w:r>
    </w:p>
    <w:p w14:paraId="45FB9AD3" w14:textId="29BB4EF7" w:rsidR="00BD1E3F" w:rsidRDefault="00BD1E3F" w:rsidP="00682EBA">
      <w:pPr>
        <w:keepNext/>
        <w:keepLines/>
        <w:jc w:val="center"/>
      </w:pPr>
      <w:r>
        <w:t>Kristne Friskoler</w:t>
      </w:r>
    </w:p>
    <w:p w14:paraId="1EE82252" w14:textId="47D0D05D" w:rsidR="005B030F" w:rsidRDefault="005B030F" w:rsidP="00682EBA">
      <w:pPr>
        <w:keepNext/>
        <w:keepLines/>
        <w:jc w:val="center"/>
      </w:pPr>
      <w:r>
        <w:t>Deutscher Schul- und Sprachverein</w:t>
      </w:r>
    </w:p>
    <w:p w14:paraId="44012547" w14:textId="3B1521C7" w:rsidR="00682EBA" w:rsidRDefault="00682EBA" w:rsidP="00682EBA">
      <w:pPr>
        <w:keepNext/>
        <w:keepLines/>
        <w:jc w:val="center"/>
      </w:pPr>
      <w:r>
        <w:t xml:space="preserve">Danske Erhvervsskoler og -Gymnasier </w:t>
      </w:r>
      <w:r w:rsidR="00471586">
        <w:t>–</w:t>
      </w:r>
      <w:r>
        <w:t xml:space="preserve"> Lederne</w:t>
      </w:r>
    </w:p>
    <w:p w14:paraId="13EB1A69" w14:textId="7646A326" w:rsidR="00A96585" w:rsidRDefault="00471586" w:rsidP="00A96585">
      <w:pPr>
        <w:keepNext/>
        <w:keepLines/>
        <w:jc w:val="center"/>
      </w:pPr>
      <w:r>
        <w:t xml:space="preserve">Danske Erhvervsskoler og –Gymnasier </w:t>
      </w:r>
      <w:r w:rsidR="00A96585">
        <w:t>–</w:t>
      </w:r>
      <w:r>
        <w:t xml:space="preserve"> Bestyrelserne</w:t>
      </w:r>
    </w:p>
    <w:p w14:paraId="0EEDE4D0" w14:textId="473AEE4C" w:rsidR="00A96585" w:rsidRDefault="00A96585" w:rsidP="00A96585">
      <w:pPr>
        <w:keepNext/>
        <w:keepLines/>
        <w:jc w:val="center"/>
      </w:pPr>
      <w:r>
        <w:t>Danske HF &amp; VUC</w:t>
      </w:r>
    </w:p>
    <w:p w14:paraId="3AD4BFBD" w14:textId="2CD8F813" w:rsidR="00A96585" w:rsidRDefault="00A96585" w:rsidP="00A96585">
      <w:pPr>
        <w:keepNext/>
        <w:keepLines/>
        <w:jc w:val="center"/>
      </w:pPr>
      <w:r>
        <w:t>Danske HF &amp; VUC - Bestyrelserne</w:t>
      </w:r>
    </w:p>
    <w:p w14:paraId="42DADAF3" w14:textId="68860C06" w:rsidR="00471586" w:rsidRDefault="00471586" w:rsidP="00682EBA">
      <w:pPr>
        <w:keepNext/>
        <w:keepLines/>
        <w:jc w:val="center"/>
      </w:pPr>
      <w:r>
        <w:t>GL – Gymnasieskolernes Lærerforening</w:t>
      </w:r>
    </w:p>
    <w:p w14:paraId="79882455" w14:textId="40809B4F" w:rsidR="00DB24A6" w:rsidRDefault="00DB24A6" w:rsidP="00682EBA">
      <w:pPr>
        <w:keepNext/>
        <w:keepLines/>
        <w:jc w:val="center"/>
      </w:pPr>
      <w:r>
        <w:t>Gymnasieskolernes Bestyrelsesforening</w:t>
      </w:r>
    </w:p>
    <w:p w14:paraId="2B6DC1B7" w14:textId="756F58C2" w:rsidR="00471586" w:rsidRDefault="00471586" w:rsidP="00471586">
      <w:pPr>
        <w:keepNext/>
        <w:keepLines/>
        <w:jc w:val="center"/>
      </w:pPr>
      <w:r>
        <w:t>Ungdomsringen</w:t>
      </w:r>
    </w:p>
    <w:p w14:paraId="4BAD0954" w14:textId="06C56FCD" w:rsidR="00471586" w:rsidRDefault="00471586" w:rsidP="00471586">
      <w:pPr>
        <w:keepNext/>
        <w:keepLines/>
        <w:jc w:val="center"/>
      </w:pPr>
      <w:r>
        <w:t>Ungdomsskoleforeningen</w:t>
      </w:r>
    </w:p>
    <w:p w14:paraId="647F1A75" w14:textId="7691090A" w:rsidR="00682EBA" w:rsidRDefault="00682EBA" w:rsidP="00682EBA">
      <w:pPr>
        <w:keepNext/>
        <w:keepLines/>
        <w:jc w:val="center"/>
      </w:pPr>
      <w:r>
        <w:t>Skole og Forældre</w:t>
      </w:r>
    </w:p>
    <w:p w14:paraId="7286B946" w14:textId="4725F136" w:rsidR="002F42DF" w:rsidRDefault="00273C5E" w:rsidP="00106DEA">
      <w:pPr>
        <w:keepNext/>
        <w:keepLines/>
        <w:jc w:val="center"/>
      </w:pPr>
      <w:r>
        <w:t>FOLA</w:t>
      </w:r>
      <w:r w:rsidR="00682EBA">
        <w:t xml:space="preserve"> – Forældrenes Landsorganisation</w:t>
      </w:r>
    </w:p>
    <w:p w14:paraId="15A386B4" w14:textId="67E6C647" w:rsidR="00C0498F" w:rsidRDefault="00C0498F" w:rsidP="00106DEA">
      <w:pPr>
        <w:keepNext/>
        <w:keepLines/>
        <w:jc w:val="center"/>
      </w:pPr>
      <w:r>
        <w:t>FGU Danmark</w:t>
      </w:r>
    </w:p>
    <w:p w14:paraId="1B5170E1" w14:textId="6DB4E60A" w:rsidR="00C0498F" w:rsidRDefault="00C0498F" w:rsidP="00106DEA">
      <w:pPr>
        <w:keepNext/>
        <w:keepLines/>
        <w:jc w:val="center"/>
      </w:pPr>
      <w:r>
        <w:t>AMU-centrene</w:t>
      </w:r>
    </w:p>
    <w:p w14:paraId="4FEA0FEF" w14:textId="30C3E0FC" w:rsidR="005B030F" w:rsidRDefault="005B030F" w:rsidP="00106DEA">
      <w:pPr>
        <w:keepNext/>
        <w:keepLines/>
        <w:jc w:val="center"/>
      </w:pPr>
      <w:r>
        <w:t>TAMU</w:t>
      </w:r>
    </w:p>
    <w:p w14:paraId="27CBE20B" w14:textId="0C6857BA" w:rsidR="00682EBA" w:rsidRDefault="00682EBA" w:rsidP="00106DEA">
      <w:pPr>
        <w:keepNext/>
        <w:keepLines/>
        <w:jc w:val="center"/>
      </w:pPr>
      <w:r>
        <w:t>Danske SOSU-Skoler</w:t>
      </w:r>
    </w:p>
    <w:p w14:paraId="19FA26EE" w14:textId="1E3AD7F9" w:rsidR="005B030F" w:rsidRDefault="005B030F" w:rsidP="00106DEA">
      <w:pPr>
        <w:keepNext/>
        <w:keepLines/>
        <w:jc w:val="center"/>
      </w:pPr>
      <w:r>
        <w:t>Danske Landbrugsskoler</w:t>
      </w:r>
    </w:p>
    <w:p w14:paraId="55796311" w14:textId="6F3DA2FD" w:rsidR="00A96585" w:rsidRDefault="00A96585" w:rsidP="00106DEA">
      <w:pPr>
        <w:keepNext/>
        <w:keepLines/>
        <w:jc w:val="center"/>
      </w:pPr>
      <w:r>
        <w:t>Uddannelsesforbundet</w:t>
      </w:r>
    </w:p>
    <w:p w14:paraId="2AA2B6DA" w14:textId="733E5D40" w:rsidR="00792971" w:rsidRDefault="00792971" w:rsidP="00106DEA">
      <w:pPr>
        <w:keepNext/>
        <w:keepLines/>
        <w:jc w:val="center"/>
      </w:pPr>
      <w:r>
        <w:t>BKF – Børne- og Kulturchefforeningen</w:t>
      </w:r>
    </w:p>
    <w:p w14:paraId="01402BF4" w14:textId="57EEF374" w:rsidR="00792971" w:rsidRDefault="00792971" w:rsidP="00106DEA">
      <w:pPr>
        <w:keepNext/>
        <w:keepLines/>
        <w:jc w:val="center"/>
      </w:pPr>
      <w:r>
        <w:t>FH – Fagbevægelsens Hovedorganisation</w:t>
      </w:r>
    </w:p>
    <w:p w14:paraId="0EA7D733" w14:textId="1CA7E84F" w:rsidR="00225626" w:rsidRDefault="00225626" w:rsidP="00106DEA">
      <w:pPr>
        <w:keepNext/>
        <w:keepLines/>
        <w:jc w:val="center"/>
      </w:pPr>
      <w:r>
        <w:t>FOA</w:t>
      </w:r>
    </w:p>
    <w:p w14:paraId="7087E461" w14:textId="43D19176" w:rsidR="00792971" w:rsidRDefault="00792971" w:rsidP="00106DEA">
      <w:pPr>
        <w:keepNext/>
        <w:keepLines/>
        <w:jc w:val="center"/>
      </w:pPr>
      <w:r>
        <w:t>DA – Dansk Arbejdsgiverforening</w:t>
      </w:r>
    </w:p>
    <w:p w14:paraId="37AF9ACE" w14:textId="77777777" w:rsidR="00682EBA" w:rsidRPr="00BA6B58" w:rsidRDefault="00682EBA">
      <w:pPr>
        <w:keepNext/>
        <w:keepLines/>
        <w:jc w:val="center"/>
      </w:pPr>
    </w:p>
    <w:sectPr w:rsidR="00682EBA" w:rsidRPr="00BA6B58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7CF8" w14:textId="77777777" w:rsidR="00054B07" w:rsidRDefault="00054B07" w:rsidP="009E4B94">
      <w:pPr>
        <w:spacing w:line="240" w:lineRule="auto"/>
      </w:pPr>
      <w:r>
        <w:separator/>
      </w:r>
    </w:p>
  </w:endnote>
  <w:endnote w:type="continuationSeparator" w:id="0">
    <w:p w14:paraId="5D50EF4A" w14:textId="77777777" w:rsidR="00054B07" w:rsidRDefault="00054B0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4BCE" w14:textId="77777777" w:rsidR="00681D83" w:rsidRPr="00681D83" w:rsidRDefault="00C91FB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26C13" wp14:editId="45D9030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3C42" w14:textId="652955F0" w:rsidR="00C91FB2" w:rsidRDefault="00C91FB2" w:rsidP="00C91FB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72AF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6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BFUWjt5AgAAVw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A513C42" w14:textId="652955F0" w:rsidR="00C91FB2" w:rsidRDefault="00C91FB2" w:rsidP="00C91FB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72AF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4AAB" w14:textId="77777777" w:rsidR="00054B07" w:rsidRDefault="00054B07" w:rsidP="009E4B94">
      <w:pPr>
        <w:spacing w:line="240" w:lineRule="auto"/>
      </w:pPr>
      <w:r>
        <w:separator/>
      </w:r>
    </w:p>
  </w:footnote>
  <w:footnote w:type="continuationSeparator" w:id="0">
    <w:p w14:paraId="41F8B7B8" w14:textId="77777777" w:rsidR="00054B07" w:rsidRDefault="00054B0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80D1" w14:textId="3083EACE" w:rsidR="00106DEA" w:rsidRDefault="008E6119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4FD3B5E1" wp14:editId="3262205F">
          <wp:simplePos x="0" y="0"/>
          <wp:positionH relativeFrom="page">
            <wp:posOffset>5586730</wp:posOffset>
          </wp:positionH>
          <wp:positionV relativeFrom="page">
            <wp:posOffset>541020</wp:posOffset>
          </wp:positionV>
          <wp:extent cx="1682115" cy="899795"/>
          <wp:effectExtent l="0" t="0" r="0" b="0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6BDD2" w14:textId="77777777" w:rsidR="00106DEA" w:rsidRDefault="00106DEA" w:rsidP="00DD1936">
    <w:pPr>
      <w:pStyle w:val="Sidehoved"/>
    </w:pPr>
  </w:p>
  <w:p w14:paraId="3ECD10B5" w14:textId="77777777" w:rsidR="00106DEA" w:rsidRDefault="00106DEA" w:rsidP="00DD1936">
    <w:pPr>
      <w:pStyle w:val="Sidehoved"/>
    </w:pPr>
  </w:p>
  <w:p w14:paraId="5C06CD6A" w14:textId="77777777" w:rsidR="00106DEA" w:rsidRDefault="00106DEA" w:rsidP="00DD1936">
    <w:pPr>
      <w:pStyle w:val="Sidehoved"/>
    </w:pPr>
  </w:p>
  <w:p w14:paraId="0C03374C" w14:textId="77777777" w:rsidR="00106DEA" w:rsidRDefault="00106DEA" w:rsidP="00DD1936">
    <w:pPr>
      <w:pStyle w:val="Sidehoved"/>
    </w:pPr>
  </w:p>
  <w:p w14:paraId="726D25A3" w14:textId="77777777" w:rsidR="00106DEA" w:rsidRDefault="00106DEA" w:rsidP="00DD1936">
    <w:pPr>
      <w:pStyle w:val="Sidehoved"/>
    </w:pPr>
  </w:p>
  <w:p w14:paraId="6049E5E9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6BDA6" wp14:editId="67B65E6C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18400"/>
              <wp:effectExtent l="0" t="0" r="12065" b="127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1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B712A6" w14:paraId="7BFF0734" w14:textId="77777777" w:rsidTr="00406E2C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8010CB5" w14:textId="77777777" w:rsidR="008E6119" w:rsidRPr="00244D70" w:rsidRDefault="008E6119" w:rsidP="008E6119">
                                <w:pPr>
                                  <w:pStyle w:val="Template-Department"/>
                                </w:pPr>
                                <w:bookmarkStart w:id="3" w:name="SD_LAN_Minister"/>
                                <w:r>
                                  <w:t>Ministeren</w:t>
                                </w:r>
                                <w:bookmarkEnd w:id="3"/>
                              </w:p>
                              <w:p w14:paraId="7B51330C" w14:textId="77777777" w:rsidR="008E6119" w:rsidRDefault="008E6119" w:rsidP="008E6119">
                                <w:pPr>
                                  <w:pStyle w:val="Template-Adresse"/>
                                </w:pPr>
                                <w:bookmarkStart w:id="4" w:name="SD_LAN_FrederiksholmsAddresse"/>
                                <w:r>
                                  <w:t>Frederiksholms Kanal 21</w:t>
                                </w:r>
                              </w:p>
                              <w:p w14:paraId="75205582" w14:textId="77777777" w:rsidR="008E6119" w:rsidRPr="00244D70" w:rsidRDefault="008E6119" w:rsidP="008E611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747D49B2" w14:textId="77777777" w:rsidR="008E6119" w:rsidRPr="0072113B" w:rsidRDefault="008E6119" w:rsidP="008E6119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72113B">
                                  <w:t>Tlf. nr.</w:t>
                                </w:r>
                                <w:bookmarkEnd w:id="5"/>
                                <w:r w:rsidRPr="0072113B">
                                  <w:t xml:space="preserve">: </w:t>
                                </w:r>
                                <w:bookmarkStart w:id="7" w:name="SD_OFF_Phone"/>
                                <w:r w:rsidRPr="0072113B">
                                  <w:t>32 92 50 00</w:t>
                                </w:r>
                                <w:bookmarkEnd w:id="7"/>
                              </w:p>
                              <w:p w14:paraId="05811A0B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bookmarkEnd w:id="6"/>
                                <w:r w:rsidRPr="0072113B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8"/>
                                <w:r w:rsidRPr="0072113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10" w:name="SD_OFF_Email"/>
                                <w:r w:rsidRPr="0072113B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44D0CC85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9"/>
                                <w:r w:rsidRPr="0072113B">
                                  <w:rPr>
                                    <w:lang w:val="en-US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779DCE44" w14:textId="1942F0D2" w:rsidR="00094147" w:rsidRPr="003F4E43" w:rsidRDefault="008E6119" w:rsidP="008E6119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US"/>
                                  </w:rPr>
                                  <w:t>CVR nr.</w:t>
                                </w:r>
                                <w:bookmarkEnd w:id="13"/>
                                <w:r w:rsidRPr="007D3A2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lang w:val="en-US"/>
                                  </w:rPr>
                                  <w:t>20453044</w:t>
                                </w:r>
                                <w:bookmarkStart w:id="14" w:name="SD_OFF_CVR"/>
                                <w:bookmarkEnd w:id="14"/>
                              </w:p>
                            </w:tc>
                          </w:tr>
                          <w:tr w:rsidR="00F16FC4" w:rsidRPr="00B712A6" w14:paraId="146678AE" w14:textId="77777777" w:rsidTr="00F16FC4">
                            <w:trPr>
                              <w:trHeight w:val="1631"/>
                            </w:trPr>
                            <w:tc>
                              <w:tcPr>
                                <w:tcW w:w="2352" w:type="dxa"/>
                              </w:tcPr>
                              <w:p w14:paraId="01C44384" w14:textId="411A6008" w:rsidR="00F16FC4" w:rsidRPr="00B11194" w:rsidRDefault="00095527" w:rsidP="00F16FC4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t>22</w:t>
                                </w:r>
                                <w:r w:rsidR="00BA6B58">
                                  <w:t>. september 2020</w:t>
                                </w:r>
                                <w:bookmarkEnd w:id="15"/>
                              </w:p>
                              <w:p w14:paraId="615EC889" w14:textId="65C51CF4" w:rsidR="00F16FC4" w:rsidRPr="00DB7F0F" w:rsidRDefault="00BA6B58" w:rsidP="00F16FC4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6" w:name="SD_LAN_CaseNo"/>
                                <w:bookmarkStart w:id="17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6"/>
                                <w:r w:rsidR="00F16FC4" w:rsidRPr="00DB7F0F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A8712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D1DFD640CBF84BB2BB6AED3807083A0D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      <w:text/>
                                  </w:sdtPr>
                                  <w:sdtEndPr/>
                                  <w:sdtContent>
                                    <w:r w:rsidR="004D348D">
                                      <w:t>20/18149</w:t>
                                    </w:r>
                                  </w:sdtContent>
                                </w:sdt>
                              </w:p>
                              <w:bookmarkEnd w:id="17"/>
                              <w:p w14:paraId="0C4028B6" w14:textId="77777777" w:rsidR="00F16FC4" w:rsidRPr="00F16FC4" w:rsidRDefault="00F16FC4" w:rsidP="00244D70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A306548" w14:textId="77777777" w:rsidR="00182651" w:rsidRPr="00DB7F0F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6BDA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&#13;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B712A6" w14:paraId="7BFF0734" w14:textId="77777777" w:rsidTr="00406E2C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8010CB5" w14:textId="77777777" w:rsidR="008E6119" w:rsidRPr="00244D70" w:rsidRDefault="008E6119" w:rsidP="008E6119">
                          <w:pPr>
                            <w:pStyle w:val="Template-Department"/>
                          </w:pPr>
                          <w:bookmarkStart w:id="18" w:name="SD_LAN_Minister"/>
                          <w:r>
                            <w:t>Ministeren</w:t>
                          </w:r>
                          <w:bookmarkEnd w:id="18"/>
                        </w:p>
                        <w:p w14:paraId="7B51330C" w14:textId="77777777" w:rsidR="008E6119" w:rsidRDefault="008E6119" w:rsidP="008E6119">
                          <w:pPr>
                            <w:pStyle w:val="Template-Adresse"/>
                          </w:pPr>
                          <w:bookmarkStart w:id="19" w:name="SD_LAN_FrederiksholmsAddresse"/>
                          <w:r>
                            <w:t>Frederiksholms Kanal 21</w:t>
                          </w:r>
                        </w:p>
                        <w:p w14:paraId="75205582" w14:textId="77777777" w:rsidR="008E6119" w:rsidRPr="00244D70" w:rsidRDefault="008E6119" w:rsidP="008E611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14:paraId="747D49B2" w14:textId="77777777" w:rsidR="008E6119" w:rsidRPr="0072113B" w:rsidRDefault="008E6119" w:rsidP="008E6119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72113B">
                            <w:t>Tlf. nr.</w:t>
                          </w:r>
                          <w:bookmarkEnd w:id="20"/>
                          <w:r w:rsidRPr="0072113B">
                            <w:t xml:space="preserve">: </w:t>
                          </w:r>
                          <w:bookmarkStart w:id="22" w:name="SD_OFF_Phone"/>
                          <w:r w:rsidRPr="0072113B">
                            <w:t>32 92 50 00</w:t>
                          </w:r>
                          <w:bookmarkEnd w:id="22"/>
                        </w:p>
                        <w:p w14:paraId="05811A0B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SD_LAN_Email"/>
                          <w:bookmarkStart w:id="24" w:name="HIF_SD_OFF_Fax"/>
                          <w:bookmarkEnd w:id="21"/>
                          <w:r w:rsidRPr="0072113B">
                            <w:rPr>
                              <w:lang w:val="en-US"/>
                            </w:rPr>
                            <w:t>E-mail</w:t>
                          </w:r>
                          <w:bookmarkEnd w:id="23"/>
                          <w:r w:rsidRPr="0072113B">
                            <w:rPr>
                              <w:lang w:val="en-US"/>
                            </w:rPr>
                            <w:t xml:space="preserve">: </w:t>
                          </w:r>
                          <w:bookmarkStart w:id="25" w:name="SD_OFF_Email"/>
                          <w:r w:rsidRPr="0072113B">
                            <w:rPr>
                              <w:lang w:val="en-US"/>
                            </w:rPr>
                            <w:t>uvm@uvm.dk</w:t>
                          </w:r>
                          <w:bookmarkEnd w:id="25"/>
                        </w:p>
                        <w:p w14:paraId="44D0CC85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6" w:name="SD_OFF_Web"/>
                          <w:bookmarkStart w:id="27" w:name="HIF_SD_OFF_Web"/>
                          <w:bookmarkEnd w:id="24"/>
                          <w:r w:rsidRPr="0072113B">
                            <w:rPr>
                              <w:lang w:val="en-US"/>
                            </w:rPr>
                            <w:t>www.uvm.dk</w:t>
                          </w:r>
                          <w:bookmarkEnd w:id="26"/>
                        </w:p>
                        <w:p w14:paraId="779DCE44" w14:textId="1942F0D2" w:rsidR="00094147" w:rsidRPr="003F4E43" w:rsidRDefault="008E6119" w:rsidP="008E6119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US"/>
                            </w:rPr>
                            <w:t>CVR nr.</w:t>
                          </w:r>
                          <w:bookmarkEnd w:id="28"/>
                          <w:r w:rsidRPr="007D3A2B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20453044</w:t>
                          </w:r>
                          <w:bookmarkStart w:id="29" w:name="SD_OFF_CVR"/>
                          <w:bookmarkEnd w:id="29"/>
                        </w:p>
                      </w:tc>
                    </w:tr>
                    <w:tr w:rsidR="00F16FC4" w:rsidRPr="00B712A6" w14:paraId="146678AE" w14:textId="77777777" w:rsidTr="00F16FC4">
                      <w:trPr>
                        <w:trHeight w:val="1631"/>
                      </w:trPr>
                      <w:tc>
                        <w:tcPr>
                          <w:tcW w:w="2352" w:type="dxa"/>
                        </w:tcPr>
                        <w:p w14:paraId="01C44384" w14:textId="411A6008" w:rsidR="00F16FC4" w:rsidRPr="00B11194" w:rsidRDefault="00095527" w:rsidP="00F16FC4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t>22</w:t>
                          </w:r>
                          <w:r w:rsidR="00BA6B58">
                            <w:t>. september 2020</w:t>
                          </w:r>
                          <w:bookmarkEnd w:id="30"/>
                        </w:p>
                        <w:p w14:paraId="615EC889" w14:textId="65C51CF4" w:rsidR="00F16FC4" w:rsidRPr="00DB7F0F" w:rsidRDefault="00BA6B58" w:rsidP="00F16FC4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F16FC4" w:rsidRPr="00DB7F0F">
                            <w:rPr>
                              <w:lang w:val="en-US"/>
                            </w:rPr>
                            <w:t>:</w:t>
                          </w:r>
                          <w:r w:rsidR="00A8712B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1DFD640CBF84BB2BB6AED3807083A0D"/>
                              </w:placeholder>
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<w:text/>
                            </w:sdtPr>
                            <w:sdtEndPr/>
                            <w:sdtContent>
                              <w:r w:rsidR="004D348D">
                                <w:t>20/18149</w:t>
                              </w:r>
                            </w:sdtContent>
                          </w:sdt>
                        </w:p>
                        <w:bookmarkEnd w:id="32"/>
                        <w:p w14:paraId="0C4028B6" w14:textId="77777777" w:rsidR="00F16FC4" w:rsidRPr="00F16FC4" w:rsidRDefault="00F16FC4" w:rsidP="00244D70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A306548" w14:textId="77777777" w:rsidR="00182651" w:rsidRPr="00DB7F0F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EE2E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02A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5264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1A84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C85B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AAB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72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47C8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12463B"/>
    <w:multiLevelType w:val="hybridMultilevel"/>
    <w:tmpl w:val="F74C9FAE"/>
    <w:lvl w:ilvl="0" w:tplc="ABA8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290E"/>
    <w:rsid w:val="000463D4"/>
    <w:rsid w:val="00054B07"/>
    <w:rsid w:val="00073B34"/>
    <w:rsid w:val="0008725D"/>
    <w:rsid w:val="00094147"/>
    <w:rsid w:val="00094ABD"/>
    <w:rsid w:val="00095527"/>
    <w:rsid w:val="000E6A0F"/>
    <w:rsid w:val="000F1477"/>
    <w:rsid w:val="00101134"/>
    <w:rsid w:val="00101D4E"/>
    <w:rsid w:val="00106DEA"/>
    <w:rsid w:val="001123D4"/>
    <w:rsid w:val="00120236"/>
    <w:rsid w:val="0013244F"/>
    <w:rsid w:val="00135F47"/>
    <w:rsid w:val="00160F84"/>
    <w:rsid w:val="00176127"/>
    <w:rsid w:val="00181976"/>
    <w:rsid w:val="00182651"/>
    <w:rsid w:val="001C05DA"/>
    <w:rsid w:val="00201B3D"/>
    <w:rsid w:val="002020AF"/>
    <w:rsid w:val="002109D7"/>
    <w:rsid w:val="00225626"/>
    <w:rsid w:val="00244B87"/>
    <w:rsid w:val="00244D70"/>
    <w:rsid w:val="00273C5E"/>
    <w:rsid w:val="002D5562"/>
    <w:rsid w:val="002E74A4"/>
    <w:rsid w:val="002F42DF"/>
    <w:rsid w:val="00300498"/>
    <w:rsid w:val="00350621"/>
    <w:rsid w:val="00362553"/>
    <w:rsid w:val="00384FC7"/>
    <w:rsid w:val="003A07E2"/>
    <w:rsid w:val="003A38CD"/>
    <w:rsid w:val="003B35B0"/>
    <w:rsid w:val="003B7346"/>
    <w:rsid w:val="003C1032"/>
    <w:rsid w:val="003C4F9F"/>
    <w:rsid w:val="003C60F1"/>
    <w:rsid w:val="003F4E43"/>
    <w:rsid w:val="00406E2C"/>
    <w:rsid w:val="00424709"/>
    <w:rsid w:val="00424AD9"/>
    <w:rsid w:val="00471586"/>
    <w:rsid w:val="00481354"/>
    <w:rsid w:val="00491396"/>
    <w:rsid w:val="004A33C2"/>
    <w:rsid w:val="004B0370"/>
    <w:rsid w:val="004C01B2"/>
    <w:rsid w:val="004D348D"/>
    <w:rsid w:val="004D5E3C"/>
    <w:rsid w:val="00510899"/>
    <w:rsid w:val="00513875"/>
    <w:rsid w:val="005178A7"/>
    <w:rsid w:val="00537F6C"/>
    <w:rsid w:val="00550972"/>
    <w:rsid w:val="00557FEA"/>
    <w:rsid w:val="005A28D4"/>
    <w:rsid w:val="005B030F"/>
    <w:rsid w:val="005B1401"/>
    <w:rsid w:val="005C5F97"/>
    <w:rsid w:val="005F1580"/>
    <w:rsid w:val="005F1B8D"/>
    <w:rsid w:val="005F3ED8"/>
    <w:rsid w:val="005F6B57"/>
    <w:rsid w:val="005F760F"/>
    <w:rsid w:val="005F7F89"/>
    <w:rsid w:val="006015A3"/>
    <w:rsid w:val="00616723"/>
    <w:rsid w:val="006418B1"/>
    <w:rsid w:val="006422A9"/>
    <w:rsid w:val="00642581"/>
    <w:rsid w:val="00655B49"/>
    <w:rsid w:val="00681D83"/>
    <w:rsid w:val="00682EBA"/>
    <w:rsid w:val="006900C2"/>
    <w:rsid w:val="00693A31"/>
    <w:rsid w:val="006B007B"/>
    <w:rsid w:val="006B30A9"/>
    <w:rsid w:val="006E09B7"/>
    <w:rsid w:val="0070267E"/>
    <w:rsid w:val="00706B04"/>
    <w:rsid w:val="00706E32"/>
    <w:rsid w:val="00716693"/>
    <w:rsid w:val="00750B79"/>
    <w:rsid w:val="007546AF"/>
    <w:rsid w:val="00765934"/>
    <w:rsid w:val="00777DF7"/>
    <w:rsid w:val="00792971"/>
    <w:rsid w:val="007A30BA"/>
    <w:rsid w:val="007E2EC8"/>
    <w:rsid w:val="007E373C"/>
    <w:rsid w:val="008060BF"/>
    <w:rsid w:val="008615F0"/>
    <w:rsid w:val="008666C1"/>
    <w:rsid w:val="00892D08"/>
    <w:rsid w:val="00893791"/>
    <w:rsid w:val="008A3638"/>
    <w:rsid w:val="008C1F47"/>
    <w:rsid w:val="008C78ED"/>
    <w:rsid w:val="008E5A6D"/>
    <w:rsid w:val="008E6119"/>
    <w:rsid w:val="008F0DD5"/>
    <w:rsid w:val="008F32DF"/>
    <w:rsid w:val="008F3540"/>
    <w:rsid w:val="008F4D20"/>
    <w:rsid w:val="00903ED1"/>
    <w:rsid w:val="009244E0"/>
    <w:rsid w:val="009272AF"/>
    <w:rsid w:val="009273D3"/>
    <w:rsid w:val="00927A21"/>
    <w:rsid w:val="0094757D"/>
    <w:rsid w:val="00951B25"/>
    <w:rsid w:val="00953723"/>
    <w:rsid w:val="009579D5"/>
    <w:rsid w:val="00960248"/>
    <w:rsid w:val="009737E4"/>
    <w:rsid w:val="00983B74"/>
    <w:rsid w:val="00990263"/>
    <w:rsid w:val="009922B3"/>
    <w:rsid w:val="009A4CCC"/>
    <w:rsid w:val="009C03AB"/>
    <w:rsid w:val="009C1C38"/>
    <w:rsid w:val="009E4B94"/>
    <w:rsid w:val="009F3875"/>
    <w:rsid w:val="00A7754A"/>
    <w:rsid w:val="00A840A0"/>
    <w:rsid w:val="00A8712B"/>
    <w:rsid w:val="00A96585"/>
    <w:rsid w:val="00AB4582"/>
    <w:rsid w:val="00AF1D02"/>
    <w:rsid w:val="00B00D92"/>
    <w:rsid w:val="00B11194"/>
    <w:rsid w:val="00B214C2"/>
    <w:rsid w:val="00B52B7C"/>
    <w:rsid w:val="00B54399"/>
    <w:rsid w:val="00B712A6"/>
    <w:rsid w:val="00B87CFC"/>
    <w:rsid w:val="00B87D5A"/>
    <w:rsid w:val="00B953DA"/>
    <w:rsid w:val="00BA6B58"/>
    <w:rsid w:val="00BA6C71"/>
    <w:rsid w:val="00BB4255"/>
    <w:rsid w:val="00BB620F"/>
    <w:rsid w:val="00BC3A80"/>
    <w:rsid w:val="00BD1E3F"/>
    <w:rsid w:val="00C0498F"/>
    <w:rsid w:val="00C15821"/>
    <w:rsid w:val="00C22636"/>
    <w:rsid w:val="00C357EF"/>
    <w:rsid w:val="00C428BB"/>
    <w:rsid w:val="00C91FB2"/>
    <w:rsid w:val="00C96F3A"/>
    <w:rsid w:val="00CC6322"/>
    <w:rsid w:val="00CD6076"/>
    <w:rsid w:val="00CF635D"/>
    <w:rsid w:val="00D12EBB"/>
    <w:rsid w:val="00D27D0E"/>
    <w:rsid w:val="00D33559"/>
    <w:rsid w:val="00D34472"/>
    <w:rsid w:val="00D35861"/>
    <w:rsid w:val="00D3752F"/>
    <w:rsid w:val="00D53670"/>
    <w:rsid w:val="00D96141"/>
    <w:rsid w:val="00DB24A6"/>
    <w:rsid w:val="00DB31AF"/>
    <w:rsid w:val="00DB7F0F"/>
    <w:rsid w:val="00DC4850"/>
    <w:rsid w:val="00DC61BD"/>
    <w:rsid w:val="00DD1936"/>
    <w:rsid w:val="00DD7E49"/>
    <w:rsid w:val="00DE2B28"/>
    <w:rsid w:val="00DF30BE"/>
    <w:rsid w:val="00E167D7"/>
    <w:rsid w:val="00E42FD0"/>
    <w:rsid w:val="00E53EE9"/>
    <w:rsid w:val="00E832B3"/>
    <w:rsid w:val="00EA34A3"/>
    <w:rsid w:val="00EB274B"/>
    <w:rsid w:val="00ED5D00"/>
    <w:rsid w:val="00EE0FBE"/>
    <w:rsid w:val="00EE7F84"/>
    <w:rsid w:val="00EF0F78"/>
    <w:rsid w:val="00EF2086"/>
    <w:rsid w:val="00F12160"/>
    <w:rsid w:val="00F16FC4"/>
    <w:rsid w:val="00F249F1"/>
    <w:rsid w:val="00F4269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54BB"/>
  <w15:docId w15:val="{33E4369C-62F2-4619-9329-5473693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C4"/>
  </w:style>
  <w:style w:type="paragraph" w:styleId="Overskrift1">
    <w:name w:val="heading 1"/>
    <w:basedOn w:val="Normal"/>
    <w:next w:val="Brdtekst"/>
    <w:link w:val="Overskrift1Tegn"/>
    <w:uiPriority w:val="1"/>
    <w:qFormat/>
    <w:rsid w:val="00642581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642581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642581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58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58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58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58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58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58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D5D0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581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581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581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581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581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581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581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BA6C71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6C7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6C71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84FC7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84FC7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8666C1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C22636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8666C1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8666C1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716693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6693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6B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6B5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BA6B5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A6B58"/>
  </w:style>
  <w:style w:type="paragraph" w:styleId="Brevhoved">
    <w:name w:val="Message Header"/>
    <w:basedOn w:val="Normal"/>
    <w:link w:val="BrevhovedTegn"/>
    <w:uiPriority w:val="99"/>
    <w:semiHidden/>
    <w:unhideWhenUsed/>
    <w:rsid w:val="00BA6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6B5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A6B5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6B5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6B5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6B5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6B5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6B5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6B5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6B5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6B5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6B5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6B5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6B5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6B5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6B5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A6B58"/>
  </w:style>
  <w:style w:type="character" w:customStyle="1" w:styleId="DatoTegn">
    <w:name w:val="Dato Tegn"/>
    <w:basedOn w:val="Standardskrifttypeiafsnit"/>
    <w:link w:val="Dato"/>
    <w:uiPriority w:val="99"/>
    <w:semiHidden/>
    <w:rsid w:val="00BA6B5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6B5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6B5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A6B5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6B5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A6B5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A6B5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6B5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A6B5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A6B5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A6B5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6B5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6B5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6B5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6B5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6B5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6B5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6B5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6B5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6B5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6B5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A6B5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6B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6B5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6B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6B5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6B5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A6B58"/>
    <w:rPr>
      <w:lang w:val="da-DK"/>
    </w:rPr>
  </w:style>
  <w:style w:type="paragraph" w:styleId="Liste">
    <w:name w:val="List"/>
    <w:basedOn w:val="Normal"/>
    <w:uiPriority w:val="99"/>
    <w:semiHidden/>
    <w:unhideWhenUsed/>
    <w:rsid w:val="00BA6B5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6B5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6B5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A6B5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A6B5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BA6B5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A6B5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A6B5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A6B5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A6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A6B5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6B5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6B5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6B5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A6B5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6B5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6B5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6B5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6B5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6B5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6B5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6B5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6B5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6B5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6B5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6B5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6B5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A6B5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A6B5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A6B5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A6B5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A6B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6B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6B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A6B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A6B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6B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A6B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6B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6B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6B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6B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6B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6B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A6B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6B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6B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6B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A6B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A6B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A6B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A6B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A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6B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6B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6B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A6B5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Nyheder/2020/Sociale-arrangementer-ifm-dagtilbud-skoler-og-andre-boer-aflyses-i-den-kommende-ti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st.dk/-/media/Udgivelser/2020/Corona/Ung-under-covid/Ung-under-COVID19.ashx?la=da&amp;hash=FD526065FFEF093121F3F86E804FEE944CEC71B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nister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FD640CBF84BB2BB6AED380708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DD3-53C0-4645-9A55-1046271A15E4}"/>
      </w:docPartPr>
      <w:docPartBody>
        <w:p w:rsidR="006F18CA" w:rsidRDefault="00830293" w:rsidP="00830293">
          <w:pPr>
            <w:pStyle w:val="D1DFD640CBF84BB2BB6AED3807083A0D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3"/>
    <w:rsid w:val="000C5E0B"/>
    <w:rsid w:val="002D1694"/>
    <w:rsid w:val="003C4CC1"/>
    <w:rsid w:val="003C68B7"/>
    <w:rsid w:val="00632E20"/>
    <w:rsid w:val="006D032B"/>
    <w:rsid w:val="006F18CA"/>
    <w:rsid w:val="007158B6"/>
    <w:rsid w:val="00830293"/>
    <w:rsid w:val="00970B6F"/>
    <w:rsid w:val="009D5035"/>
    <w:rsid w:val="00D66655"/>
    <w:rsid w:val="00EF309D"/>
    <w:rsid w:val="00F00CA1"/>
    <w:rsid w:val="00F035BE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93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0293"/>
    <w:rPr>
      <w:color w:val="808080"/>
    </w:rPr>
  </w:style>
  <w:style w:type="paragraph" w:customStyle="1" w:styleId="D1DFD640CBF84BB2BB6AED3807083A0D">
    <w:name w:val="D1DFD640CBF84BB2BB6AED3807083A0D"/>
    <w:rsid w:val="00830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95012" gbs:entity="Document" gbs:templateDesignerVersion="3.1 F">
  <gbs:ToCase.Name gbs:loadFromGrowBusiness="OnEdit" gbs:saveInGrowBusiness="True" gbs:connected="true" gbs:recno="" gbs:entity="" gbs:datatype="string" gbs:key="10000" gbs:removeContentControl="0">20/18149</gbs:ToCase.Name>
  <gbs:Title gbs:loadFromGrowBusiness="OnEdit" gbs:saveInGrowBusiness="False" gbs:connected="true" gbs:recno="" gbs:entity="" gbs:datatype="string" gbs:key="10001" gbs:removeContentControl="0">MIN: M-opfordring ifm. COVID-19 i ministerbrev til ledere og ansatte samt til forældre og video </gbs:Title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Zip gbs:loadFromGrowBusiness="OnEdit" gbs:saveInGrowBusiness="False" gbs:connected="true" gbs:recno="" gbs:entity="" gbs:datatype="string" gbs:key="10003" gbs:joinex="[JOINEX=[ToRole] {!OJEX!}=6]" gbs:removeContentControl="0">
  </gbs:ToActivityContactJOINEX.Zip>
  <gbs:ToActivityContactJOINEX.Address gbs:loadFromGrowBusiness="OnEdit" gbs:saveInGrowBusiness="False" gbs:connected="true" gbs:recno="" gbs:entity="" gbs:datatype="string" gbs:key="10004" gbs:joinex="[JOINEX=[ToRole] {!OJEX!}=6]" gbs:removeContentControl="0">
  </gbs:ToActivityContactJOINEX.Address>
  <gbs:ToActivityContactJOINEX.Name2 gbs:loadFromGrowBusiness="OnEdit" gbs:saveInGrowBusiness="False" gbs:connected="true" gbs:recno="" gbs:entity="" gbs:datatype="string" gbs:key="10005" gbs:joinex="[JOINEX=[ToRole] {!OJEX!}=6]" gbs:removeContentControl="1">
  </gbs:ToActivityContactJOINEX.Name2>
  <gbs:ToActivityContactJOINEX.Name gbs:loadFromGrowBusiness="OnEdit" gbs:saveInGrowBusiness="False" gbs:connected="true" gbs:recno="" gbs:entity="" gbs:datatype="string" gbs:key="10006" gbs:joinex="[JOINEX=[ToRole] {!OJEX!}=6]" gbs:removeContentControl="0">
  </gbs:ToActivityContactJOINEX.Name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  <gbs:ToActivityContactJOINEX.Name gbs:loadFromGrowBusiness="OnEdit" gbs:saveInGrowBusiness="True" gbs:connected="true" gbs:recno="" gbs:entity="" gbs:datatype="string" gbs:key="10009" gbs:joinex="[JOINEX=[ToRole] {!OJEX!}=6]" gbs:dispatchrecipient="false" gbs:removeContentControl="0">
  </gbs:ToActivityContactJOINEX.Name>
  <gbs:ToActivityContactJOINEX.Name2 gbs:loadFromGrowBusiness="OnEdit" gbs:saveInGrowBusiness="True" gbs:connected="true" gbs:recno="" gbs:entity="" gbs:datatype="string" gbs:key="10010" gbs:joinex="[JOINEX=[ToRole] {!OJEX!}=6]" gbs:dispatchrecipient="false" gbs:removeContentControl="2">
  </gbs:ToActivityContactJOINEX.Name2>
  <gbs:ToActivityContactJOINEX.Address gbs:loadFromGrowBusiness="OnEdit" gbs:saveInGrowBusiness="True" gbs:connected="true" gbs:recno="" gbs:entity="" gbs:datatype="string" gbs:key="1001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12" gbs:joinex="[JOINEX=[ToRole] {!OJEX!}=6]" gbs:dispatchrecipient="false" gbs:removeContentControl="0">
  </gbs:ToActivityContactJOINEX.Zip>
</gbs:GrowBusinessDocument>
</file>

<file path=customXml/itemProps1.xml><?xml version="1.0" encoding="utf-8"?>
<ds:datastoreItem xmlns:ds="http://schemas.openxmlformats.org/officeDocument/2006/customXml" ds:itemID="{EE81EEF0-7021-4591-A3D1-B5E4F887644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c:\Temp\Ministerbrev.docx</Template>
  <TotalTime>0</TotalTime>
  <Pages>3</Pages>
  <Words>571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Nynne Bisbjerg Himmelstrup</dc:creator>
  <cp:lastModifiedBy>Maren Skotte</cp:lastModifiedBy>
  <cp:revision>2</cp:revision>
  <dcterms:created xsi:type="dcterms:W3CDTF">2020-09-24T11:10:00Z</dcterms:created>
  <dcterms:modified xsi:type="dcterms:W3CDTF">2020-09-24T11:10:00Z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Ministeriet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\\PB-3003filp01\docprod_CU3003\templates\Ministerbrev.docx</vt:lpwstr>
  </property>
  <property fmtid="{D5CDD505-2E9C-101B-9397-08002B2CF9AE}" pid="7" name="filePathOneNote">
    <vt:lpwstr>\\localhost@80\PersonalLibraries\prod\b019225\onenote\</vt:lpwstr>
  </property>
  <property fmtid="{D5CDD505-2E9C-101B-9397-08002B2CF9AE}" pid="8" name="comment">
    <vt:lpwstr>Ministerbrev til forældre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44095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nbh</vt:lpwstr>
  </property>
  <property fmtid="{D5CDD505-2E9C-101B-9397-08002B2CF9AE}" pid="15" name="SD_UserprofileName">
    <vt:lpwstr>nbh</vt:lpwstr>
  </property>
  <property fmtid="{D5CDD505-2E9C-101B-9397-08002B2CF9AE}" pid="16" name="USR_Name">
    <vt:lpwstr>Nynne Bisbjerg Himmelstrup</vt:lpwstr>
  </property>
  <property fmtid="{D5CDD505-2E9C-101B-9397-08002B2CF9AE}" pid="17" name="USR_Initials">
    <vt:lpwstr>
    </vt:lpwstr>
  </property>
  <property fmtid="{D5CDD505-2E9C-101B-9397-08002B2CF9AE}" pid="18" name="USR_Title">
    <vt:lpwstr>Ledende pressesekretær</vt:lpwstr>
  </property>
  <property fmtid="{D5CDD505-2E9C-101B-9397-08002B2CF9AE}" pid="19" name="USR_Undermyndighed">
    <vt:lpwstr>Afdelingen for Analyse og Rådgivning</vt:lpwstr>
  </property>
  <property fmtid="{D5CDD505-2E9C-101B-9397-08002B2CF9AE}" pid="20" name="USR_Kontor">
    <vt:lpwstr>Center for Kommunikation og Presse</vt:lpwstr>
  </property>
  <property fmtid="{D5CDD505-2E9C-101B-9397-08002B2CF9AE}" pid="21" name="USR_DirectPhone">
    <vt:lpwstr>+45 6188 4725</vt:lpwstr>
  </property>
  <property fmtid="{D5CDD505-2E9C-101B-9397-08002B2CF9AE}" pid="22" name="USR_Mobile">
    <vt:lpwstr>+45 6188 4725</vt:lpwstr>
  </property>
  <property fmtid="{D5CDD505-2E9C-101B-9397-08002B2CF9AE}" pid="23" name="USR_Email">
    <vt:lpwstr>Nynne.Bisbjerg.Himmelstrup@uvm.dk</vt:lpwstr>
  </property>
  <property fmtid="{D5CDD505-2E9C-101B-9397-08002B2CF9AE}" pid="24" name="DocumentInfoFinished">
    <vt:lpwstr>True</vt:lpwstr>
  </property>
  <property fmtid="{D5CDD505-2E9C-101B-9397-08002B2CF9AE}" pid="25" name="ContentRemapped">
    <vt:lpwstr>true</vt:lpwstr>
  </property>
  <property fmtid="{D5CDD505-2E9C-101B-9397-08002B2CF9AE}" pid="26" name="sipTrackRevision">
    <vt:lpwstr>false</vt:lpwstr>
  </property>
  <property fmtid="{D5CDD505-2E9C-101B-9397-08002B2CF9AE}" pid="27" name="fileVersionId">
    <vt:lpwstr>
    </vt:lpwstr>
  </property>
  <property fmtid="{D5CDD505-2E9C-101B-9397-08002B2CF9AE}" pid="28" name="sourceId">
    <vt:lpwstr>
    </vt:lpwstr>
  </property>
  <property fmtid="{D5CDD505-2E9C-101B-9397-08002B2CF9AE}" pid="29" name="module">
    <vt:lpwstr>
    </vt:lpwstr>
  </property>
  <property fmtid="{D5CDD505-2E9C-101B-9397-08002B2CF9AE}" pid="30" name="customParams">
    <vt:lpwstr>
    </vt:lpwstr>
  </property>
  <property fmtid="{D5CDD505-2E9C-101B-9397-08002B2CF9AE}" pid="31" name="external">
    <vt:lpwstr>0</vt:lpwstr>
  </property>
  <property fmtid="{D5CDD505-2E9C-101B-9397-08002B2CF9AE}" pid="32" name="ExternalControlledCheckOut">
    <vt:lpwstr>
    </vt:lpwstr>
  </property>
  <property fmtid="{D5CDD505-2E9C-101B-9397-08002B2CF9AE}" pid="33" name="action">
    <vt:lpwstr>edit</vt:lpwstr>
  </property>
  <property fmtid="{D5CDD505-2E9C-101B-9397-08002B2CF9AE}" pid="34" name="docId">
    <vt:lpwstr>1695012</vt:lpwstr>
  </property>
  <property fmtid="{D5CDD505-2E9C-101B-9397-08002B2CF9AE}" pid="35" name="verId">
    <vt:lpwstr>1227036</vt:lpwstr>
  </property>
  <property fmtid="{D5CDD505-2E9C-101B-9397-08002B2CF9AE}" pid="36" name="templateId">
    <vt:lpwstr>
    </vt:lpwstr>
  </property>
  <property fmtid="{D5CDD505-2E9C-101B-9397-08002B2CF9AE}" pid="37" name="fileId">
    <vt:lpwstr>2713113</vt:lpwstr>
  </property>
  <property fmtid="{D5CDD505-2E9C-101B-9397-08002B2CF9AE}" pid="38" name="filePath">
    <vt:lpwstr>\\localhost@80\PersonalLibraries\prod\b047302\viewed files\</vt:lpwstr>
  </property>
  <property fmtid="{D5CDD505-2E9C-101B-9397-08002B2CF9AE}" pid="39" name="fileName">
    <vt:lpwstr>20_18149-1 Brev fra M og foreninger til forældre 2713113_9_0.DOCX</vt:lpwstr>
  </property>
  <property fmtid="{D5CDD505-2E9C-101B-9397-08002B2CF9AE}" pid="40" name="createdBy">
    <vt:lpwstr>Nynne Bisbjerg Himmelstrup</vt:lpwstr>
  </property>
  <property fmtid="{D5CDD505-2E9C-101B-9397-08002B2CF9AE}" pid="41" name="modifiedBy">
    <vt:lpwstr>Nynne Bisbjerg Himmelstrup</vt:lpwstr>
  </property>
  <property fmtid="{D5CDD505-2E9C-101B-9397-08002B2CF9AE}" pid="42" name="serverName">
    <vt:lpwstr>esdh-uvm-stil</vt:lpwstr>
  </property>
  <property fmtid="{D5CDD505-2E9C-101B-9397-08002B2CF9AE}" pid="43" name="protocol">
    <vt:lpwstr>off</vt:lpwstr>
  </property>
  <property fmtid="{D5CDD505-2E9C-101B-9397-08002B2CF9AE}" pid="44" name="site">
    <vt:lpwstr>/locator.aspx</vt:lpwstr>
  </property>
  <property fmtid="{D5CDD505-2E9C-101B-9397-08002B2CF9AE}" pid="45" name="externalUser">
    <vt:lpwstr>
    </vt:lpwstr>
  </property>
  <property fmtid="{D5CDD505-2E9C-101B-9397-08002B2CF9AE}" pid="46" name="currentVerId">
    <vt:lpwstr>1227036</vt:lpwstr>
  </property>
  <property fmtid="{D5CDD505-2E9C-101B-9397-08002B2CF9AE}" pid="47" name="Operation">
    <vt:lpwstr>OpenFile</vt:lpwstr>
  </property>
</Properties>
</file>