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106DEA" w:rsidRPr="00D4077E" w14:paraId="6548C7E3" w14:textId="77777777" w:rsidTr="00160F84">
        <w:trPr>
          <w:trHeight w:val="3062"/>
        </w:trPr>
        <w:tc>
          <w:tcPr>
            <w:tcW w:w="6804" w:type="dxa"/>
          </w:tcPr>
          <w:sdt>
            <w:sdtPr>
              <w:tag w:val="ToActivityContact.Name"/>
              <w:id w:val="10009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Name[@gbs:key='10009']" w:storeItemID="{EE81EEF0-7021-4591-A3D1-B5E4F8876447}"/>
              <w:text/>
            </w:sdtPr>
            <w:sdtEndPr/>
            <w:sdtContent>
              <w:p w14:paraId="74AB25F5" w14:textId="77777777" w:rsidR="00E167D7" w:rsidRPr="00D4077E" w:rsidRDefault="0038699F" w:rsidP="00E167D7">
                <w:pPr>
                  <w:tabs>
                    <w:tab w:val="left" w:pos="5655"/>
                  </w:tabs>
                </w:pPr>
                <w:r w:rsidRPr="00D4077E">
                  <w:t xml:space="preserve">  </w:t>
                </w:r>
              </w:p>
            </w:sdtContent>
          </w:sdt>
          <w:sdt>
            <w:sdtPr>
              <w:tag w:val="ToActivityContact.Address"/>
              <w:id w:val="10011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Address[@gbs:key='10011']" w:storeItemID="{EE81EEF0-7021-4591-A3D1-B5E4F8876447}"/>
              <w:text/>
            </w:sdtPr>
            <w:sdtEndPr/>
            <w:sdtContent>
              <w:p w14:paraId="64DC16F9" w14:textId="77777777" w:rsidR="00E167D7" w:rsidRPr="00D4077E" w:rsidRDefault="0038699F" w:rsidP="00E167D7">
                <w:pPr>
                  <w:tabs>
                    <w:tab w:val="left" w:pos="5655"/>
                  </w:tabs>
                </w:pPr>
                <w:r w:rsidRPr="00D4077E">
                  <w:t xml:space="preserve">  </w:t>
                </w:r>
              </w:p>
            </w:sdtContent>
          </w:sdt>
          <w:sdt>
            <w:sdtPr>
              <w:tag w:val="ToActivityContact.Zip"/>
              <w:id w:val="10012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Zip[@gbs:key='10012']" w:storeItemID="{EE81EEF0-7021-4591-A3D1-B5E4F8876447}"/>
              <w:text/>
            </w:sdtPr>
            <w:sdtEndPr/>
            <w:sdtContent>
              <w:p w14:paraId="6A6A28BE" w14:textId="77777777" w:rsidR="00E167D7" w:rsidRPr="00D4077E" w:rsidRDefault="0038699F" w:rsidP="00E167D7">
                <w:pPr>
                  <w:tabs>
                    <w:tab w:val="left" w:pos="5655"/>
                  </w:tabs>
                </w:pPr>
                <w:r w:rsidRPr="00D4077E">
                  <w:t xml:space="preserve">  </w:t>
                </w:r>
              </w:p>
            </w:sdtContent>
          </w:sdt>
          <w:p w14:paraId="05A9FC82" w14:textId="77777777" w:rsidR="00106DEA" w:rsidRPr="00D4077E" w:rsidRDefault="00106DEA" w:rsidP="00B712A6"/>
        </w:tc>
      </w:tr>
    </w:tbl>
    <w:p w14:paraId="3429464D" w14:textId="680E3381" w:rsidR="00B11194" w:rsidRPr="00D4077E" w:rsidRDefault="00D4077E" w:rsidP="00106DEA">
      <w:pPr>
        <w:pStyle w:val="Brdtekst"/>
      </w:pPr>
      <w:bookmarkStart w:id="0" w:name="SD_LAN_Dear"/>
      <w:r w:rsidRPr="00D4077E">
        <w:t>Kære</w:t>
      </w:r>
      <w:bookmarkEnd w:id="0"/>
      <w:r w:rsidR="00B11194" w:rsidRPr="00D4077E">
        <w:t xml:space="preserve"> </w:t>
      </w:r>
      <w:r>
        <w:t>skole- eller institutionsleder</w:t>
      </w:r>
    </w:p>
    <w:p w14:paraId="2E7AD4F6" w14:textId="77777777" w:rsidR="00716693" w:rsidRPr="00D4077E" w:rsidRDefault="00716693" w:rsidP="00106DEA">
      <w:pPr>
        <w:pStyle w:val="Brdtekst"/>
      </w:pPr>
    </w:p>
    <w:p w14:paraId="56B04D1C" w14:textId="5EFA50E0" w:rsidR="00D4077E" w:rsidRDefault="00AD7E6D" w:rsidP="00D4077E">
      <w:pPr>
        <w:rPr>
          <w:rFonts w:cstheme="minorHAnsi"/>
        </w:rPr>
      </w:pPr>
      <w:r>
        <w:rPr>
          <w:rFonts w:cstheme="minorHAnsi"/>
        </w:rPr>
        <w:t>Vi</w:t>
      </w:r>
      <w:r w:rsidR="00D4077E" w:rsidRPr="00CA7A01">
        <w:rPr>
          <w:rFonts w:cstheme="minorHAnsi"/>
        </w:rPr>
        <w:t xml:space="preserve"> skriver til dig</w:t>
      </w:r>
      <w:r w:rsidR="00C96408">
        <w:rPr>
          <w:rFonts w:cstheme="minorHAnsi"/>
        </w:rPr>
        <w:t xml:space="preserve"> og alle andre skoleledere og institutionsledere</w:t>
      </w:r>
      <w:r w:rsidR="00D4077E" w:rsidRPr="00CA7A01">
        <w:rPr>
          <w:rFonts w:cstheme="minorHAnsi"/>
        </w:rPr>
        <w:t>, fordi vi står i en alvorlig situation, hvor alt for mange</w:t>
      </w:r>
      <w:r w:rsidR="00E75EDF">
        <w:rPr>
          <w:rFonts w:cstheme="minorHAnsi"/>
        </w:rPr>
        <w:t xml:space="preserve"> igen smittes med COVID-19. D</w:t>
      </w:r>
      <w:r w:rsidR="00D4077E" w:rsidRPr="00CA7A01">
        <w:rPr>
          <w:rFonts w:cstheme="minorHAnsi"/>
        </w:rPr>
        <w:t xml:space="preserve">er er brug for en hurtig, aktiv indsats for at </w:t>
      </w:r>
      <w:r w:rsidR="00E75EDF">
        <w:rPr>
          <w:rFonts w:cstheme="minorHAnsi"/>
        </w:rPr>
        <w:t>sikre, at vi kan holde skolerne åbne</w:t>
      </w:r>
      <w:r w:rsidR="00D4077E" w:rsidRPr="00CA7A01">
        <w:rPr>
          <w:rFonts w:cstheme="minorHAnsi"/>
        </w:rPr>
        <w:t>. I foråret fik vi ved fælles hjælp bragt smittetallet ned. Det kan vi gøre igen.</w:t>
      </w:r>
    </w:p>
    <w:p w14:paraId="10D0FCA7" w14:textId="77777777" w:rsidR="00D4077E" w:rsidRPr="00CA7A01" w:rsidRDefault="00D4077E" w:rsidP="00D4077E">
      <w:pPr>
        <w:rPr>
          <w:rFonts w:cstheme="minorHAnsi"/>
        </w:rPr>
      </w:pPr>
    </w:p>
    <w:p w14:paraId="448B21C9" w14:textId="241FCDDA" w:rsidR="00D4077E" w:rsidRPr="00CA7A01" w:rsidRDefault="00AD7E6D" w:rsidP="00D4077E">
      <w:pPr>
        <w:rPr>
          <w:rFonts w:cstheme="minorHAnsi"/>
        </w:rPr>
      </w:pPr>
      <w:r>
        <w:rPr>
          <w:rFonts w:cstheme="minorHAnsi"/>
        </w:rPr>
        <w:t>Vi</w:t>
      </w:r>
      <w:r w:rsidR="00D4077E" w:rsidRPr="00CA7A01">
        <w:rPr>
          <w:rFonts w:cstheme="minorHAnsi"/>
        </w:rPr>
        <w:t xml:space="preserve"> håber derfor, at du vil videresende</w:t>
      </w:r>
      <w:r w:rsidR="00D4077E">
        <w:rPr>
          <w:rFonts w:cstheme="minorHAnsi"/>
        </w:rPr>
        <w:t xml:space="preserve"> eller dele</w:t>
      </w:r>
      <w:r w:rsidR="00D4077E" w:rsidRPr="00CA7A01">
        <w:rPr>
          <w:rFonts w:cstheme="minorHAnsi"/>
        </w:rPr>
        <w:t xml:space="preserve"> det vedlagte brev til alle forældre</w:t>
      </w:r>
      <w:r w:rsidR="00D4077E">
        <w:rPr>
          <w:rFonts w:cstheme="minorHAnsi"/>
        </w:rPr>
        <w:t>,</w:t>
      </w:r>
      <w:r w:rsidR="00D4077E" w:rsidRPr="00D4077E">
        <w:t xml:space="preserve"> </w:t>
      </w:r>
      <w:r w:rsidR="00D4077E" w:rsidRPr="00D4077E">
        <w:rPr>
          <w:rFonts w:cstheme="minorHAnsi"/>
        </w:rPr>
        <w:t>såfremt I har forældrenes kontaktoplysninger</w:t>
      </w:r>
      <w:r w:rsidR="00D4077E" w:rsidRPr="00CA7A01">
        <w:rPr>
          <w:rFonts w:cstheme="minorHAnsi"/>
        </w:rPr>
        <w:t>.</w:t>
      </w:r>
    </w:p>
    <w:p w14:paraId="35E9FFF2" w14:textId="77777777" w:rsidR="00D4077E" w:rsidRDefault="00D4077E" w:rsidP="00D4077E">
      <w:pPr>
        <w:rPr>
          <w:rFonts w:cstheme="minorHAnsi"/>
        </w:rPr>
      </w:pPr>
    </w:p>
    <w:p w14:paraId="289BE41A" w14:textId="54540253" w:rsidR="00D4077E" w:rsidRPr="00CA7A01" w:rsidRDefault="00D4077E" w:rsidP="00D4077E">
      <w:pPr>
        <w:rPr>
          <w:rFonts w:cstheme="minorHAnsi"/>
        </w:rPr>
      </w:pPr>
      <w:r w:rsidRPr="00CA7A01">
        <w:rPr>
          <w:rFonts w:cstheme="minorHAnsi"/>
        </w:rPr>
        <w:t>To budskaber er meget centrale at få ud til alle børn, unge og forældre:</w:t>
      </w:r>
    </w:p>
    <w:p w14:paraId="7F8A893E" w14:textId="37508460" w:rsidR="00D4077E" w:rsidRPr="00CA7A01" w:rsidRDefault="00EC4EDD" w:rsidP="00D4077E">
      <w:pPr>
        <w:pStyle w:val="Listeafsnit"/>
        <w:numPr>
          <w:ilvl w:val="0"/>
          <w:numId w:val="15"/>
        </w:numPr>
        <w:rPr>
          <w:rFonts w:cstheme="minorHAnsi"/>
        </w:rPr>
      </w:pPr>
      <w:hyperlink r:id="rId8" w:history="1">
        <w:r w:rsidR="00D4077E" w:rsidRPr="00C23C2C">
          <w:rPr>
            <w:rStyle w:val="Hyperlink"/>
            <w:rFonts w:cstheme="minorHAnsi"/>
          </w:rPr>
          <w:t>Alle sociale arrangementer bør</w:t>
        </w:r>
        <w:r w:rsidR="00C96408">
          <w:rPr>
            <w:rStyle w:val="Hyperlink"/>
            <w:rFonts w:cstheme="minorHAnsi"/>
          </w:rPr>
          <w:t xml:space="preserve"> aflyses i forbindelse med </w:t>
        </w:r>
        <w:r w:rsidR="00D4077E" w:rsidRPr="00C23C2C">
          <w:rPr>
            <w:rStyle w:val="Hyperlink"/>
            <w:rFonts w:cstheme="minorHAnsi"/>
          </w:rPr>
          <w:t>skoler, fritidstilbud og ungdomsuddannelser.</w:t>
        </w:r>
      </w:hyperlink>
      <w:r w:rsidR="00D4077E" w:rsidRPr="00CA7A01">
        <w:rPr>
          <w:rFonts w:cstheme="minorHAnsi"/>
        </w:rPr>
        <w:t xml:space="preserve"> Der bør således ikke holdes sociale arrangementer eller arrangementer </w:t>
      </w:r>
      <w:r w:rsidR="00830C62">
        <w:rPr>
          <w:rFonts w:cstheme="minorHAnsi"/>
        </w:rPr>
        <w:t xml:space="preserve">i forbindelse med skoledagen eller </w:t>
      </w:r>
      <w:r w:rsidR="00D4077E" w:rsidRPr="00CA7A01">
        <w:rPr>
          <w:rFonts w:cstheme="minorHAnsi"/>
        </w:rPr>
        <w:t>uden for almindelig skoletid fx klassefester</w:t>
      </w:r>
      <w:r w:rsidR="00830C62">
        <w:rPr>
          <w:rFonts w:cstheme="minorHAnsi"/>
        </w:rPr>
        <w:t xml:space="preserve"> og </w:t>
      </w:r>
      <w:r w:rsidR="00D4077E" w:rsidRPr="00CA7A01">
        <w:rPr>
          <w:rFonts w:cstheme="minorHAnsi"/>
        </w:rPr>
        <w:t>fælles morgenmad</w:t>
      </w:r>
      <w:r w:rsidR="00830C62">
        <w:rPr>
          <w:rFonts w:cstheme="minorHAnsi"/>
        </w:rPr>
        <w:t>. Derudover anbefales det også at aflyse</w:t>
      </w:r>
      <w:r w:rsidR="00D4077E" w:rsidRPr="00CA7A01">
        <w:rPr>
          <w:rFonts w:cstheme="minorHAnsi"/>
        </w:rPr>
        <w:t xml:space="preserve"> lejrskoler</w:t>
      </w:r>
      <w:r w:rsidR="00D4077E">
        <w:rPr>
          <w:rFonts w:cstheme="minorHAnsi"/>
        </w:rPr>
        <w:t xml:space="preserve"> og studieture</w:t>
      </w:r>
      <w:r w:rsidR="00830C62">
        <w:rPr>
          <w:rFonts w:cstheme="minorHAnsi"/>
        </w:rPr>
        <w:t>, da det i disse sammenhænge er vanskeligt at efterleve og opretholde krav og anbefalinger om hygiejne og afstand.</w:t>
      </w:r>
      <w:r w:rsidR="00D4077E" w:rsidRPr="00CA7A01">
        <w:rPr>
          <w:rFonts w:cstheme="minorHAnsi"/>
        </w:rPr>
        <w:t xml:space="preserve"> Tiltagene er foreløbig gældende til den 4. oktober 2020.</w:t>
      </w:r>
    </w:p>
    <w:p w14:paraId="00BFFA86" w14:textId="77777777" w:rsidR="00D4077E" w:rsidRPr="00CA7A01" w:rsidRDefault="00D4077E" w:rsidP="00D4077E">
      <w:pPr>
        <w:pStyle w:val="Listeafsnit"/>
        <w:rPr>
          <w:rFonts w:cstheme="minorHAnsi"/>
        </w:rPr>
      </w:pPr>
    </w:p>
    <w:p w14:paraId="5FFAA8D7" w14:textId="3698FBFF" w:rsidR="00D4077E" w:rsidRPr="00CA7A01" w:rsidRDefault="00D4077E" w:rsidP="00D4077E">
      <w:pPr>
        <w:pStyle w:val="Listeafsnit"/>
        <w:numPr>
          <w:ilvl w:val="0"/>
          <w:numId w:val="15"/>
        </w:numPr>
        <w:rPr>
          <w:rFonts w:cstheme="minorHAnsi"/>
        </w:rPr>
      </w:pPr>
      <w:r w:rsidRPr="00CA7A01">
        <w:rPr>
          <w:rFonts w:cstheme="minorHAnsi"/>
        </w:rPr>
        <w:t>Brug smittestop-app’en</w:t>
      </w:r>
      <w:r w:rsidR="00AD7E6D">
        <w:rPr>
          <w:rFonts w:cstheme="minorHAnsi"/>
        </w:rPr>
        <w:t>,</w:t>
      </w:r>
      <w:r w:rsidRPr="00CA7A01">
        <w:rPr>
          <w:rFonts w:cstheme="minorHAnsi"/>
        </w:rPr>
        <w:t xml:space="preserve"> som man kan downloade på smittestop.dk</w:t>
      </w:r>
    </w:p>
    <w:p w14:paraId="2E2C28DC" w14:textId="77777777" w:rsidR="00D4077E" w:rsidRPr="00CA7A01" w:rsidRDefault="00D4077E" w:rsidP="00D4077E">
      <w:pPr>
        <w:rPr>
          <w:rFonts w:cstheme="minorHAnsi"/>
        </w:rPr>
      </w:pPr>
    </w:p>
    <w:p w14:paraId="6F283C50" w14:textId="1333C1C9" w:rsidR="00D4077E" w:rsidRPr="00CA7A01" w:rsidRDefault="00D4077E" w:rsidP="00D4077E">
      <w:pPr>
        <w:rPr>
          <w:rFonts w:cstheme="minorHAnsi"/>
        </w:rPr>
      </w:pPr>
      <w:r w:rsidRPr="00CA7A01">
        <w:rPr>
          <w:rFonts w:cstheme="minorHAnsi"/>
        </w:rPr>
        <w:t xml:space="preserve">Er du </w:t>
      </w:r>
      <w:r w:rsidR="00C96408">
        <w:rPr>
          <w:rFonts w:cstheme="minorHAnsi"/>
        </w:rPr>
        <w:t>skoleleder</w:t>
      </w:r>
      <w:r w:rsidR="00AD7E6D">
        <w:rPr>
          <w:rFonts w:cstheme="minorHAnsi"/>
        </w:rPr>
        <w:t xml:space="preserve">, </w:t>
      </w:r>
      <w:r w:rsidRPr="00CA7A01">
        <w:rPr>
          <w:rFonts w:cstheme="minorHAnsi"/>
        </w:rPr>
        <w:t xml:space="preserve">opfordrer </w:t>
      </w:r>
      <w:r w:rsidR="00AD7E6D">
        <w:rPr>
          <w:rFonts w:cstheme="minorHAnsi"/>
        </w:rPr>
        <w:t>vi</w:t>
      </w:r>
      <w:r w:rsidRPr="00CA7A01">
        <w:rPr>
          <w:rFonts w:cstheme="minorHAnsi"/>
        </w:rPr>
        <w:t xml:space="preserve"> til at</w:t>
      </w:r>
      <w:r w:rsidR="00474333">
        <w:rPr>
          <w:rFonts w:cstheme="minorHAnsi"/>
        </w:rPr>
        <w:t xml:space="preserve"> drøfte med lærerne, hvordan I kan sikre, at</w:t>
      </w:r>
      <w:r w:rsidRPr="00CA7A01">
        <w:rPr>
          <w:rFonts w:cstheme="minorHAnsi"/>
        </w:rPr>
        <w:t xml:space="preserve"> alle e</w:t>
      </w:r>
      <w:r w:rsidR="00AD7E6D">
        <w:rPr>
          <w:rFonts w:cstheme="minorHAnsi"/>
        </w:rPr>
        <w:t>lever</w:t>
      </w:r>
      <w:r w:rsidR="00474333">
        <w:rPr>
          <w:rFonts w:cstheme="minorHAnsi"/>
        </w:rPr>
        <w:t xml:space="preserve"> deltager i mindst et undervisningsforløb</w:t>
      </w:r>
      <w:r w:rsidR="00AD7E6D">
        <w:rPr>
          <w:rFonts w:cstheme="minorHAnsi"/>
        </w:rPr>
        <w:t xml:space="preserve"> om COVID-19. Det er fx</w:t>
      </w:r>
      <w:r w:rsidRPr="00CA7A01">
        <w:rPr>
          <w:rFonts w:cstheme="minorHAnsi"/>
        </w:rPr>
        <w:t xml:space="preserve"> en mulighed at tage udgangspunkt i dette materiale, som Sundhedsstyrelsen har været med til at udvikle: </w:t>
      </w:r>
      <w:hyperlink r:id="rId9" w:history="1">
        <w:r w:rsidRPr="00CA7A01">
          <w:rPr>
            <w:rStyle w:val="Hyperlink"/>
            <w:rFonts w:cstheme="minorHAnsi"/>
          </w:rPr>
          <w:t>https://coronapaaskemaet.alinea.dk/</w:t>
        </w:r>
      </w:hyperlink>
      <w:r w:rsidRPr="00CA7A01">
        <w:rPr>
          <w:rFonts w:cstheme="minorHAnsi"/>
        </w:rPr>
        <w:t xml:space="preserve"> </w:t>
      </w:r>
    </w:p>
    <w:p w14:paraId="34D23503" w14:textId="77777777" w:rsidR="00D4077E" w:rsidRDefault="00D4077E" w:rsidP="00D4077E">
      <w:pPr>
        <w:rPr>
          <w:rFonts w:cstheme="minorHAnsi"/>
        </w:rPr>
      </w:pPr>
    </w:p>
    <w:p w14:paraId="759EB255" w14:textId="52972588" w:rsidR="00D4077E" w:rsidRDefault="00D4077E" w:rsidP="00D4077E">
      <w:pPr>
        <w:rPr>
          <w:rFonts w:cstheme="minorHAnsi"/>
        </w:rPr>
      </w:pPr>
      <w:r w:rsidRPr="00CA7A01">
        <w:rPr>
          <w:rFonts w:cstheme="minorHAnsi"/>
        </w:rPr>
        <w:t xml:space="preserve">Er du leder på en ungdomsuddannelse, kan du bruge </w:t>
      </w:r>
      <w:r w:rsidR="00AD7E6D">
        <w:rPr>
          <w:rFonts w:cstheme="minorHAnsi"/>
        </w:rPr>
        <w:t>børne- og undervisningsministerens</w:t>
      </w:r>
      <w:r w:rsidRPr="00CA7A01">
        <w:rPr>
          <w:rFonts w:cstheme="minorHAnsi"/>
        </w:rPr>
        <w:t xml:space="preserve"> appel til de unge i </w:t>
      </w:r>
      <w:hyperlink r:id="rId10" w:history="1">
        <w:r w:rsidRPr="00CA7A01">
          <w:rPr>
            <w:rStyle w:val="Hyperlink"/>
            <w:rFonts w:cstheme="minorHAnsi"/>
          </w:rPr>
          <w:t>denne video</w:t>
        </w:r>
      </w:hyperlink>
      <w:r w:rsidRPr="00CA7A01">
        <w:rPr>
          <w:rFonts w:cstheme="minorHAnsi"/>
        </w:rPr>
        <w:t xml:space="preserve">.  </w:t>
      </w:r>
    </w:p>
    <w:p w14:paraId="13B160FE" w14:textId="77777777" w:rsidR="00D4077E" w:rsidRDefault="00D4077E" w:rsidP="00D4077E">
      <w:pPr>
        <w:rPr>
          <w:rFonts w:cstheme="minorHAnsi"/>
        </w:rPr>
      </w:pPr>
    </w:p>
    <w:p w14:paraId="642C6F06" w14:textId="72C28730" w:rsidR="00D4077E" w:rsidRDefault="00D4077E" w:rsidP="00D4077E">
      <w:pPr>
        <w:rPr>
          <w:rFonts w:cstheme="minorHAnsi"/>
        </w:rPr>
      </w:pPr>
      <w:r w:rsidRPr="00CA7A01">
        <w:rPr>
          <w:rFonts w:cstheme="minorHAnsi"/>
        </w:rPr>
        <w:lastRenderedPageBreak/>
        <w:t>Endelig er det en god idé, at lærere</w:t>
      </w:r>
      <w:r w:rsidR="00830C62">
        <w:rPr>
          <w:rFonts w:cstheme="minorHAnsi"/>
        </w:rPr>
        <w:t>, undervisere</w:t>
      </w:r>
      <w:r w:rsidRPr="00CA7A01">
        <w:rPr>
          <w:rFonts w:cstheme="minorHAnsi"/>
        </w:rPr>
        <w:t xml:space="preserve"> eller pædagogisk personale tager en snak med børnene og de unge på den måde, de finder mest egnet.</w:t>
      </w:r>
      <w:r w:rsidR="00830C62">
        <w:rPr>
          <w:rFonts w:cstheme="minorHAnsi"/>
        </w:rPr>
        <w:t xml:space="preserve"> Inddrag også gerne elevrådene, så eleverne selv kan være til at gøre en indsats på den enkelte skole. </w:t>
      </w:r>
    </w:p>
    <w:p w14:paraId="16F2737E" w14:textId="036EEADA" w:rsidR="00830C62" w:rsidRDefault="00830C62" w:rsidP="00D4077E">
      <w:pPr>
        <w:rPr>
          <w:rFonts w:cstheme="minorHAnsi"/>
        </w:rPr>
      </w:pPr>
    </w:p>
    <w:p w14:paraId="2143174B" w14:textId="2EBE132E" w:rsidR="00830C62" w:rsidRPr="00CA7A01" w:rsidRDefault="00830C62" w:rsidP="00830C62">
      <w:pPr>
        <w:rPr>
          <w:rFonts w:cstheme="minorHAnsi"/>
        </w:rPr>
      </w:pPr>
      <w:r>
        <w:rPr>
          <w:rFonts w:cstheme="minorHAnsi"/>
        </w:rPr>
        <w:t xml:space="preserve">Sundhedsstyrelsen har </w:t>
      </w:r>
      <w:r w:rsidR="0059473A">
        <w:rPr>
          <w:rFonts w:cstheme="minorHAnsi"/>
        </w:rPr>
        <w:t xml:space="preserve">udarbejdet </w:t>
      </w:r>
      <w:hyperlink r:id="rId11" w:history="1">
        <w:r w:rsidR="0059473A" w:rsidRPr="0059473A">
          <w:rPr>
            <w:rStyle w:val="Hyperlink"/>
            <w:rFonts w:cstheme="minorHAnsi"/>
          </w:rPr>
          <w:t>denne pjece rettet mod netop de unge</w:t>
        </w:r>
      </w:hyperlink>
      <w:r>
        <w:rPr>
          <w:rFonts w:cstheme="minorHAnsi"/>
        </w:rPr>
        <w:t xml:space="preserve">, som I også er meget velkomne til at dele eller bruge på anden vis. </w:t>
      </w:r>
    </w:p>
    <w:p w14:paraId="513469A9" w14:textId="77777777" w:rsidR="00830C62" w:rsidRPr="00CA7A01" w:rsidRDefault="00830C62" w:rsidP="00D4077E">
      <w:pPr>
        <w:rPr>
          <w:rFonts w:cstheme="minorHAnsi"/>
        </w:rPr>
      </w:pPr>
    </w:p>
    <w:p w14:paraId="32E73898" w14:textId="23B02962" w:rsidR="00106DEA" w:rsidRPr="00074F9C" w:rsidRDefault="00D4077E" w:rsidP="00106DEA">
      <w:pPr>
        <w:rPr>
          <w:rFonts w:cstheme="minorHAnsi"/>
        </w:rPr>
      </w:pPr>
      <w:r w:rsidRPr="00CA7A01">
        <w:rPr>
          <w:rFonts w:cstheme="minorHAnsi"/>
        </w:rPr>
        <w:t>På forhånd tak for din forståelse og hjælp.</w:t>
      </w:r>
    </w:p>
    <w:p w14:paraId="6B72FD2D" w14:textId="26050803" w:rsidR="00106DEA" w:rsidRDefault="00106DEA" w:rsidP="00106DEA"/>
    <w:p w14:paraId="2A11201A" w14:textId="77777777" w:rsidR="00074F9C" w:rsidRPr="00D4077E" w:rsidRDefault="00074F9C" w:rsidP="00106DEA"/>
    <w:p w14:paraId="4C04219C" w14:textId="5A23D3AC" w:rsidR="00074F9C" w:rsidRPr="00D4077E" w:rsidRDefault="00074F9C" w:rsidP="00106DEA"/>
    <w:p w14:paraId="634BECB6" w14:textId="255D7670" w:rsidR="00094ABD" w:rsidRPr="00D4077E" w:rsidRDefault="00D4077E" w:rsidP="00106DEA">
      <w:pPr>
        <w:keepNext/>
        <w:keepLines/>
        <w:jc w:val="center"/>
      </w:pPr>
      <w:bookmarkStart w:id="1" w:name="SD_LAN_BestRegards"/>
      <w:r w:rsidRPr="00D4077E">
        <w:t>Med venlig hilsen</w:t>
      </w:r>
      <w:bookmarkEnd w:id="1"/>
    </w:p>
    <w:p w14:paraId="72C4EBEA" w14:textId="77777777" w:rsidR="00094ABD" w:rsidRPr="00D4077E" w:rsidRDefault="00094ABD" w:rsidP="00106DEA">
      <w:pPr>
        <w:keepNext/>
        <w:keepLines/>
        <w:jc w:val="center"/>
      </w:pPr>
    </w:p>
    <w:p w14:paraId="079B5C22" w14:textId="77777777" w:rsidR="00094ABD" w:rsidRPr="00D4077E" w:rsidRDefault="00094ABD" w:rsidP="00106DEA">
      <w:pPr>
        <w:keepNext/>
        <w:keepLines/>
        <w:jc w:val="center"/>
      </w:pPr>
    </w:p>
    <w:p w14:paraId="6E2A3C05" w14:textId="0DAFCF3B" w:rsidR="00C91FB2" w:rsidRDefault="00D4077E" w:rsidP="00106DEA">
      <w:pPr>
        <w:keepNext/>
        <w:keepLines/>
        <w:jc w:val="center"/>
      </w:pPr>
      <w:bookmarkStart w:id="2" w:name="SD_LAN_Ministeren"/>
      <w:r w:rsidRPr="00D4077E">
        <w:t>Pernille Rosenkrantz-Theil</w:t>
      </w:r>
      <w:bookmarkEnd w:id="2"/>
    </w:p>
    <w:p w14:paraId="2CADD2E4" w14:textId="3EF7095F" w:rsidR="00EE5FC7" w:rsidRDefault="00EE5FC7" w:rsidP="00106DEA">
      <w:pPr>
        <w:keepNext/>
        <w:keepLines/>
        <w:jc w:val="center"/>
      </w:pPr>
    </w:p>
    <w:p w14:paraId="262F6731" w14:textId="76FFF5F2" w:rsidR="00074F9C" w:rsidRDefault="00074F9C" w:rsidP="00106DEA">
      <w:pPr>
        <w:keepNext/>
        <w:keepLines/>
        <w:jc w:val="center"/>
      </w:pPr>
      <w:r>
        <w:t>&amp;</w:t>
      </w:r>
    </w:p>
    <w:p w14:paraId="053CAC71" w14:textId="77777777" w:rsidR="00074F9C" w:rsidRDefault="00074F9C" w:rsidP="00106DEA">
      <w:pPr>
        <w:keepNext/>
        <w:keepLines/>
        <w:jc w:val="center"/>
      </w:pPr>
    </w:p>
    <w:p w14:paraId="6A4850CC" w14:textId="77777777" w:rsidR="00074F9C" w:rsidRDefault="00074F9C" w:rsidP="00074F9C">
      <w:pPr>
        <w:pStyle w:val="Brdtekst"/>
        <w:jc w:val="center"/>
      </w:pPr>
      <w:r>
        <w:t>Danske Skoleelever</w:t>
      </w:r>
    </w:p>
    <w:p w14:paraId="73509798" w14:textId="77777777" w:rsidR="00074F9C" w:rsidRDefault="00074F9C" w:rsidP="00074F9C">
      <w:pPr>
        <w:pStyle w:val="Brdtekst"/>
        <w:jc w:val="center"/>
      </w:pPr>
      <w:r>
        <w:t>DGS – Danske Gymnasieelevers Sammenslutning</w:t>
      </w:r>
    </w:p>
    <w:p w14:paraId="75D49B3A" w14:textId="77777777" w:rsidR="00074F9C" w:rsidRDefault="00074F9C" w:rsidP="00074F9C">
      <w:pPr>
        <w:pStyle w:val="Brdtekst"/>
        <w:jc w:val="center"/>
      </w:pPr>
      <w:r>
        <w:t>Landssammenslutningen af Handelsskoleelever</w:t>
      </w:r>
    </w:p>
    <w:p w14:paraId="7853E765" w14:textId="77777777" w:rsidR="00074F9C" w:rsidRDefault="00074F9C" w:rsidP="00074F9C">
      <w:pPr>
        <w:pStyle w:val="Brdtekst"/>
        <w:jc w:val="center"/>
      </w:pPr>
      <w:r>
        <w:t>Erhvervsskolernes Elevorganisation</w:t>
      </w:r>
    </w:p>
    <w:p w14:paraId="45E0FA1D" w14:textId="77777777" w:rsidR="00074F9C" w:rsidRDefault="00074F9C" w:rsidP="00074F9C">
      <w:pPr>
        <w:pStyle w:val="Brdtekst"/>
        <w:jc w:val="center"/>
      </w:pPr>
      <w:r>
        <w:t>DUF – Dansk Ungdoms Fællesråd</w:t>
      </w:r>
    </w:p>
    <w:p w14:paraId="62E7FE14" w14:textId="77777777" w:rsidR="00074F9C" w:rsidRDefault="00074F9C" w:rsidP="00074F9C">
      <w:pPr>
        <w:pStyle w:val="Brdtekst"/>
        <w:jc w:val="center"/>
      </w:pPr>
      <w:r>
        <w:t>KL</w:t>
      </w:r>
    </w:p>
    <w:p w14:paraId="790B3368" w14:textId="77777777" w:rsidR="00074F9C" w:rsidRDefault="00074F9C" w:rsidP="00074F9C">
      <w:pPr>
        <w:pStyle w:val="Brdtekst"/>
        <w:jc w:val="center"/>
      </w:pPr>
      <w:r>
        <w:t>Danmarks Lærerforening</w:t>
      </w:r>
    </w:p>
    <w:p w14:paraId="3DC01D6F" w14:textId="77777777" w:rsidR="00074F9C" w:rsidRDefault="00074F9C" w:rsidP="00074F9C">
      <w:pPr>
        <w:pStyle w:val="Brdtekst"/>
        <w:jc w:val="center"/>
      </w:pPr>
      <w:r>
        <w:t>Skolelederforeningen</w:t>
      </w:r>
    </w:p>
    <w:p w14:paraId="0E360085" w14:textId="77777777" w:rsidR="00074F9C" w:rsidRDefault="00074F9C" w:rsidP="00074F9C">
      <w:pPr>
        <w:pStyle w:val="Brdtekst"/>
        <w:jc w:val="center"/>
      </w:pPr>
      <w:r>
        <w:t>BUPL</w:t>
      </w:r>
    </w:p>
    <w:p w14:paraId="48BEB5F3" w14:textId="77777777" w:rsidR="00074F9C" w:rsidRDefault="00074F9C" w:rsidP="00074F9C">
      <w:pPr>
        <w:pStyle w:val="Brdtekst"/>
        <w:jc w:val="center"/>
      </w:pPr>
      <w:r>
        <w:t>BUPL – Lederforeningen</w:t>
      </w:r>
    </w:p>
    <w:p w14:paraId="5756F7A1" w14:textId="77777777" w:rsidR="00074F9C" w:rsidRDefault="00074F9C" w:rsidP="00074F9C">
      <w:pPr>
        <w:pStyle w:val="Brdtekst"/>
        <w:jc w:val="center"/>
      </w:pPr>
      <w:r>
        <w:t>DLO – Daginstitutionernes Lands-Organisation</w:t>
      </w:r>
    </w:p>
    <w:p w14:paraId="3E66B8D9" w14:textId="77777777" w:rsidR="00074F9C" w:rsidRDefault="00074F9C" w:rsidP="00074F9C">
      <w:pPr>
        <w:pStyle w:val="Brdtekst"/>
        <w:jc w:val="center"/>
      </w:pPr>
      <w:r>
        <w:t>Frie Fagskoler</w:t>
      </w:r>
    </w:p>
    <w:p w14:paraId="05CE431D" w14:textId="77777777" w:rsidR="00074F9C" w:rsidRDefault="00074F9C" w:rsidP="00074F9C">
      <w:pPr>
        <w:pStyle w:val="Brdtekst"/>
        <w:jc w:val="center"/>
      </w:pPr>
      <w:r>
        <w:t>Danmarks Private Skoler – grundskoler og gymnasier</w:t>
      </w:r>
    </w:p>
    <w:p w14:paraId="2EC9D163" w14:textId="77777777" w:rsidR="00074F9C" w:rsidRDefault="00074F9C" w:rsidP="00074F9C">
      <w:pPr>
        <w:pStyle w:val="Brdtekst"/>
        <w:jc w:val="center"/>
      </w:pPr>
      <w:r>
        <w:t>Frie Skolers Ledere</w:t>
      </w:r>
    </w:p>
    <w:p w14:paraId="59EF03D3" w14:textId="77777777" w:rsidR="00074F9C" w:rsidRDefault="00074F9C" w:rsidP="00074F9C">
      <w:pPr>
        <w:pStyle w:val="Brdtekst"/>
        <w:jc w:val="center"/>
      </w:pPr>
      <w:r>
        <w:t>Lilleskolernes Sammenslutning</w:t>
      </w:r>
    </w:p>
    <w:p w14:paraId="0D536CCA" w14:textId="77777777" w:rsidR="00074F9C" w:rsidRDefault="00074F9C" w:rsidP="00074F9C">
      <w:pPr>
        <w:pStyle w:val="Brdtekst"/>
        <w:jc w:val="center"/>
      </w:pPr>
      <w:r>
        <w:t>Kristne Friskoler</w:t>
      </w:r>
    </w:p>
    <w:p w14:paraId="629B0105" w14:textId="77777777" w:rsidR="00074F9C" w:rsidRDefault="00074F9C" w:rsidP="00074F9C">
      <w:pPr>
        <w:pStyle w:val="Brdtekst"/>
        <w:jc w:val="center"/>
      </w:pPr>
      <w:r>
        <w:t>Deutscher Schul- und Sprachverein</w:t>
      </w:r>
    </w:p>
    <w:p w14:paraId="78B79086" w14:textId="77777777" w:rsidR="00074F9C" w:rsidRDefault="00074F9C" w:rsidP="00074F9C">
      <w:pPr>
        <w:pStyle w:val="Brdtekst"/>
        <w:jc w:val="center"/>
      </w:pPr>
      <w:r>
        <w:t>Danske Erhvervsskoler og -Gymnasier – Lederne</w:t>
      </w:r>
    </w:p>
    <w:p w14:paraId="1D1DD258" w14:textId="77777777" w:rsidR="00074F9C" w:rsidRDefault="00074F9C" w:rsidP="00074F9C">
      <w:pPr>
        <w:pStyle w:val="Brdtekst"/>
        <w:jc w:val="center"/>
      </w:pPr>
      <w:r>
        <w:t>Danske Erhvervsskoler og –Gymnasier – Bestyrelserne</w:t>
      </w:r>
    </w:p>
    <w:p w14:paraId="3D6E4BDB" w14:textId="77777777" w:rsidR="00074F9C" w:rsidRDefault="00074F9C" w:rsidP="00074F9C">
      <w:pPr>
        <w:pStyle w:val="Brdtekst"/>
        <w:jc w:val="center"/>
      </w:pPr>
      <w:r>
        <w:t>Danske HF &amp; VUC</w:t>
      </w:r>
    </w:p>
    <w:p w14:paraId="11CA1FE5" w14:textId="59CFBCB5" w:rsidR="00074F9C" w:rsidRDefault="00074F9C" w:rsidP="00074F9C">
      <w:pPr>
        <w:pStyle w:val="Brdtekst"/>
        <w:jc w:val="center"/>
      </w:pPr>
      <w:r>
        <w:t>Danske HF &amp; VUC – Bestyrelserne</w:t>
      </w:r>
    </w:p>
    <w:p w14:paraId="114DE7B0" w14:textId="77777777" w:rsidR="00074F9C" w:rsidRDefault="00074F9C" w:rsidP="00074F9C">
      <w:pPr>
        <w:pStyle w:val="Brdtekst"/>
        <w:jc w:val="center"/>
      </w:pPr>
      <w:r>
        <w:t>GL – Gymnasieskolernes Lærerforening</w:t>
      </w:r>
    </w:p>
    <w:p w14:paraId="7A0E6496" w14:textId="77777777" w:rsidR="00074F9C" w:rsidRDefault="00074F9C" w:rsidP="00074F9C">
      <w:pPr>
        <w:pStyle w:val="Brdtekst"/>
        <w:jc w:val="center"/>
      </w:pPr>
      <w:r>
        <w:t>Gymnasieskolernes Bestyrelsesforening</w:t>
      </w:r>
    </w:p>
    <w:p w14:paraId="04FFB1C1" w14:textId="77777777" w:rsidR="00074F9C" w:rsidRDefault="00074F9C" w:rsidP="00074F9C">
      <w:pPr>
        <w:pStyle w:val="Brdtekst"/>
        <w:jc w:val="center"/>
      </w:pPr>
      <w:r>
        <w:t>Ungdomsringen</w:t>
      </w:r>
    </w:p>
    <w:p w14:paraId="3FE17613" w14:textId="77777777" w:rsidR="00074F9C" w:rsidRDefault="00074F9C" w:rsidP="00074F9C">
      <w:pPr>
        <w:pStyle w:val="Brdtekst"/>
        <w:jc w:val="center"/>
      </w:pPr>
      <w:r>
        <w:t>Ungdomsskoleforeningen</w:t>
      </w:r>
    </w:p>
    <w:p w14:paraId="6307AFAB" w14:textId="77777777" w:rsidR="00074F9C" w:rsidRDefault="00074F9C" w:rsidP="00074F9C">
      <w:pPr>
        <w:pStyle w:val="Brdtekst"/>
        <w:jc w:val="center"/>
      </w:pPr>
      <w:r>
        <w:t>Skole og Forældre</w:t>
      </w:r>
    </w:p>
    <w:p w14:paraId="5A28EF2A" w14:textId="77777777" w:rsidR="00074F9C" w:rsidRDefault="00074F9C" w:rsidP="00074F9C">
      <w:pPr>
        <w:pStyle w:val="Brdtekst"/>
        <w:jc w:val="center"/>
      </w:pPr>
      <w:r>
        <w:t>FOLA – Forældrenes Landsorganisation</w:t>
      </w:r>
    </w:p>
    <w:p w14:paraId="24E0F950" w14:textId="77777777" w:rsidR="00074F9C" w:rsidRDefault="00074F9C" w:rsidP="00074F9C">
      <w:pPr>
        <w:pStyle w:val="Brdtekst"/>
        <w:jc w:val="center"/>
      </w:pPr>
      <w:r>
        <w:t>FGU Danmark</w:t>
      </w:r>
    </w:p>
    <w:p w14:paraId="23FF0792" w14:textId="378C8542" w:rsidR="00074F9C" w:rsidRDefault="00074F9C" w:rsidP="00074F9C">
      <w:pPr>
        <w:pStyle w:val="Brdtekst"/>
        <w:jc w:val="center"/>
      </w:pPr>
      <w:r>
        <w:lastRenderedPageBreak/>
        <w:t>AMU-centrene</w:t>
      </w:r>
    </w:p>
    <w:p w14:paraId="09D22548" w14:textId="77777777" w:rsidR="00074F9C" w:rsidRDefault="00074F9C" w:rsidP="00074F9C">
      <w:pPr>
        <w:keepNext/>
        <w:keepLines/>
        <w:jc w:val="center"/>
      </w:pPr>
      <w:r>
        <w:t>TAMU</w:t>
      </w:r>
    </w:p>
    <w:p w14:paraId="5DECF928" w14:textId="77777777" w:rsidR="00074F9C" w:rsidRDefault="00074F9C" w:rsidP="00074F9C">
      <w:pPr>
        <w:keepNext/>
        <w:keepLines/>
        <w:jc w:val="center"/>
      </w:pPr>
      <w:r>
        <w:t>Danske SOSU-Skoler</w:t>
      </w:r>
    </w:p>
    <w:p w14:paraId="671F6C5A" w14:textId="77777777" w:rsidR="00074F9C" w:rsidRDefault="00074F9C" w:rsidP="00074F9C">
      <w:pPr>
        <w:keepNext/>
        <w:keepLines/>
        <w:jc w:val="center"/>
      </w:pPr>
      <w:r>
        <w:t>Danske Landbrugsskoler</w:t>
      </w:r>
    </w:p>
    <w:p w14:paraId="3B8CA1BF" w14:textId="77777777" w:rsidR="00074F9C" w:rsidRDefault="00074F9C" w:rsidP="00074F9C">
      <w:pPr>
        <w:keepNext/>
        <w:keepLines/>
        <w:jc w:val="center"/>
      </w:pPr>
      <w:r>
        <w:t>Uddannelsesforbundet</w:t>
      </w:r>
    </w:p>
    <w:p w14:paraId="1D25E931" w14:textId="77777777" w:rsidR="00074F9C" w:rsidRDefault="00074F9C" w:rsidP="00074F9C">
      <w:pPr>
        <w:keepNext/>
        <w:keepLines/>
        <w:jc w:val="center"/>
      </w:pPr>
      <w:r>
        <w:t>BKF – Børne- og Kulturchefforeningen</w:t>
      </w:r>
    </w:p>
    <w:p w14:paraId="526FB73E" w14:textId="77777777" w:rsidR="00074F9C" w:rsidRDefault="00074F9C" w:rsidP="00074F9C">
      <w:pPr>
        <w:keepNext/>
        <w:keepLines/>
        <w:jc w:val="center"/>
      </w:pPr>
      <w:r>
        <w:t>FH – Fagbevægelsens Hovedorganisation</w:t>
      </w:r>
    </w:p>
    <w:p w14:paraId="22D5B971" w14:textId="77777777" w:rsidR="00074F9C" w:rsidRDefault="00074F9C" w:rsidP="00074F9C">
      <w:pPr>
        <w:keepNext/>
        <w:keepLines/>
        <w:jc w:val="center"/>
      </w:pPr>
      <w:r>
        <w:t>FOA</w:t>
      </w:r>
    </w:p>
    <w:p w14:paraId="7C37D773" w14:textId="77777777" w:rsidR="00074F9C" w:rsidRDefault="00074F9C" w:rsidP="00074F9C">
      <w:pPr>
        <w:keepNext/>
        <w:keepLines/>
        <w:jc w:val="center"/>
      </w:pPr>
      <w:r>
        <w:t>DA – Dansk Arbejdsgiverforening</w:t>
      </w:r>
    </w:p>
    <w:p w14:paraId="4B20A83D" w14:textId="4E3F37B1" w:rsidR="00EE5FC7" w:rsidRPr="00D4077E" w:rsidRDefault="00EE5FC7" w:rsidP="00074F9C">
      <w:pPr>
        <w:keepNext/>
        <w:keepLines/>
        <w:jc w:val="center"/>
      </w:pPr>
    </w:p>
    <w:sectPr w:rsidR="00EE5FC7" w:rsidRPr="00D4077E" w:rsidSect="005B1401">
      <w:footerReference w:type="default" r:id="rId12"/>
      <w:headerReference w:type="first" r:id="rId13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BB15" w14:textId="77777777" w:rsidR="00EC4EDD" w:rsidRDefault="00EC4EDD" w:rsidP="009E4B94">
      <w:pPr>
        <w:spacing w:line="240" w:lineRule="auto"/>
      </w:pPr>
      <w:r>
        <w:separator/>
      </w:r>
    </w:p>
  </w:endnote>
  <w:endnote w:type="continuationSeparator" w:id="0">
    <w:p w14:paraId="4BC96490" w14:textId="77777777" w:rsidR="00EC4EDD" w:rsidRDefault="00EC4ED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83AC" w14:textId="77777777" w:rsidR="00681D83" w:rsidRPr="00681D83" w:rsidRDefault="00C91FB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35573" wp14:editId="190209C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31AA3" w14:textId="309837BE" w:rsidR="00C91FB2" w:rsidRDefault="00C91FB2" w:rsidP="00C91FB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47834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355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BFUWjt5AgAAVw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2B31AA3" w14:textId="309837BE" w:rsidR="00C91FB2" w:rsidRDefault="00C91FB2" w:rsidP="00C91FB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47834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7CAD" w14:textId="77777777" w:rsidR="00EC4EDD" w:rsidRDefault="00EC4EDD" w:rsidP="009E4B94">
      <w:pPr>
        <w:spacing w:line="240" w:lineRule="auto"/>
      </w:pPr>
      <w:r>
        <w:separator/>
      </w:r>
    </w:p>
  </w:footnote>
  <w:footnote w:type="continuationSeparator" w:id="0">
    <w:p w14:paraId="44905019" w14:textId="77777777" w:rsidR="00EC4EDD" w:rsidRDefault="00EC4ED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1ED2" w14:textId="3F2FC272" w:rsidR="00106DEA" w:rsidRDefault="002D025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26435C11" wp14:editId="12977820">
          <wp:simplePos x="0" y="0"/>
          <wp:positionH relativeFrom="page">
            <wp:posOffset>5567680</wp:posOffset>
          </wp:positionH>
          <wp:positionV relativeFrom="page">
            <wp:posOffset>531495</wp:posOffset>
          </wp:positionV>
          <wp:extent cx="1682115" cy="899795"/>
          <wp:effectExtent l="0" t="0" r="0" b="0"/>
          <wp:wrapNone/>
          <wp:docPr id="2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D3AAE" w14:textId="77777777" w:rsidR="00106DEA" w:rsidRDefault="00106DEA" w:rsidP="00DD1936">
    <w:pPr>
      <w:pStyle w:val="Sidehoved"/>
    </w:pPr>
  </w:p>
  <w:p w14:paraId="4160D743" w14:textId="77777777" w:rsidR="00106DEA" w:rsidRDefault="00106DEA" w:rsidP="00DD1936">
    <w:pPr>
      <w:pStyle w:val="Sidehoved"/>
    </w:pPr>
  </w:p>
  <w:p w14:paraId="3B2F0C11" w14:textId="77777777" w:rsidR="00106DEA" w:rsidRDefault="00106DEA" w:rsidP="00DD1936">
    <w:pPr>
      <w:pStyle w:val="Sidehoved"/>
    </w:pPr>
  </w:p>
  <w:p w14:paraId="16EEC324" w14:textId="77777777" w:rsidR="00106DEA" w:rsidRDefault="00106DEA" w:rsidP="00DD1936">
    <w:pPr>
      <w:pStyle w:val="Sidehoved"/>
    </w:pPr>
  </w:p>
  <w:p w14:paraId="60C1032F" w14:textId="77777777" w:rsidR="00106DEA" w:rsidRDefault="00106DEA" w:rsidP="00DD1936">
    <w:pPr>
      <w:pStyle w:val="Sidehoved"/>
    </w:pPr>
  </w:p>
  <w:p w14:paraId="67A40A5F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EBC09" wp14:editId="47C098CF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18400"/>
              <wp:effectExtent l="0" t="0" r="12065" b="127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1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2D025F" w14:paraId="10DDDE71" w14:textId="77777777" w:rsidTr="00406E2C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04929B89" w14:textId="77777777" w:rsidR="002D025F" w:rsidRPr="00244D70" w:rsidRDefault="002D025F" w:rsidP="002D025F">
                                <w:pPr>
                                  <w:pStyle w:val="Template-Department"/>
                                </w:pPr>
                                <w:bookmarkStart w:id="3" w:name="SD_LAN_Minister"/>
                                <w:r>
                                  <w:t>Ministeren</w:t>
                                </w:r>
                                <w:bookmarkEnd w:id="3"/>
                              </w:p>
                              <w:p w14:paraId="07657BA3" w14:textId="77777777" w:rsidR="002D025F" w:rsidRDefault="002D025F" w:rsidP="002D025F">
                                <w:pPr>
                                  <w:pStyle w:val="Template-Adresse"/>
                                </w:pPr>
                                <w:bookmarkStart w:id="4" w:name="SD_LAN_FrederiksholmsAddresse"/>
                                <w:r>
                                  <w:t>Frederiksholms Kanal 21</w:t>
                                </w:r>
                              </w:p>
                              <w:p w14:paraId="5B44DDC7" w14:textId="77777777" w:rsidR="002D025F" w:rsidRPr="00244D70" w:rsidRDefault="002D025F" w:rsidP="002D025F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7BFCF2A8" w14:textId="77777777" w:rsidR="002D025F" w:rsidRPr="0072113B" w:rsidRDefault="002D025F" w:rsidP="002D025F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72113B">
                                  <w:t>Tlf. nr.</w:t>
                                </w:r>
                                <w:bookmarkEnd w:id="5"/>
                                <w:r w:rsidRPr="0072113B">
                                  <w:t xml:space="preserve">: </w:t>
                                </w:r>
                                <w:bookmarkStart w:id="7" w:name="SD_OFF_Phone"/>
                                <w:r w:rsidRPr="0072113B">
                                  <w:t>32 92 50 00</w:t>
                                </w:r>
                                <w:bookmarkEnd w:id="7"/>
                              </w:p>
                              <w:p w14:paraId="31F60F4B" w14:textId="77777777" w:rsidR="002D025F" w:rsidRPr="0072113B" w:rsidRDefault="002D025F" w:rsidP="002D025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bookmarkEnd w:id="6"/>
                                <w:r w:rsidRPr="0072113B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8"/>
                                <w:r w:rsidRPr="0072113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bookmarkStart w:id="10" w:name="SD_OFF_Email"/>
                                <w:r w:rsidRPr="0072113B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0"/>
                              </w:p>
                              <w:p w14:paraId="47B57841" w14:textId="77777777" w:rsidR="002D025F" w:rsidRPr="0072113B" w:rsidRDefault="002D025F" w:rsidP="002D025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1" w:name="SD_OFF_Web"/>
                                <w:bookmarkStart w:id="12" w:name="HIF_SD_OFF_Web"/>
                                <w:bookmarkEnd w:id="9"/>
                                <w:r w:rsidRPr="0072113B">
                                  <w:rPr>
                                    <w:lang w:val="en-US"/>
                                  </w:rPr>
                                  <w:t>www.uvm.dk</w:t>
                                </w:r>
                                <w:bookmarkEnd w:id="11"/>
                              </w:p>
                              <w:p w14:paraId="1508E24A" w14:textId="17D31E72" w:rsidR="00094147" w:rsidRPr="003F4E43" w:rsidRDefault="002D025F" w:rsidP="002D025F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3" w:name="SD_LAN_CVR"/>
                                <w:bookmarkEnd w:id="12"/>
                                <w:r>
                                  <w:rPr>
                                    <w:lang w:val="en-US"/>
                                  </w:rPr>
                                  <w:t>CVR nr.</w:t>
                                </w:r>
                                <w:bookmarkEnd w:id="13"/>
                                <w:r w:rsidRPr="007D3A2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lang w:val="en-US"/>
                                  </w:rPr>
                                  <w:t>20453044</w:t>
                                </w:r>
                                <w:bookmarkStart w:id="14" w:name="SD_OFF_CVR"/>
                                <w:bookmarkEnd w:id="14"/>
                              </w:p>
                            </w:tc>
                          </w:tr>
                          <w:tr w:rsidR="00F16FC4" w:rsidRPr="00B712A6" w14:paraId="7A3A4BA7" w14:textId="77777777" w:rsidTr="00F16FC4">
                            <w:trPr>
                              <w:trHeight w:val="1631"/>
                            </w:trPr>
                            <w:tc>
                              <w:tcPr>
                                <w:tcW w:w="2352" w:type="dxa"/>
                              </w:tcPr>
                              <w:p w14:paraId="2AAB5950" w14:textId="5983E7C9" w:rsidR="00F16FC4" w:rsidRPr="00B11194" w:rsidRDefault="00074F9C" w:rsidP="00F16FC4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FLD_DocumentDate"/>
                                <w:r>
                                  <w:t>22</w:t>
                                </w:r>
                                <w:r w:rsidR="00D4077E">
                                  <w:t>. september 2020</w:t>
                                </w:r>
                                <w:bookmarkEnd w:id="15"/>
                              </w:p>
                              <w:p w14:paraId="0A8E17C0" w14:textId="7D963C2C" w:rsidR="00F16FC4" w:rsidRPr="00DB7F0F" w:rsidRDefault="00D4077E" w:rsidP="00F16FC4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6" w:name="SD_LAN_CaseNo"/>
                                <w:bookmarkStart w:id="17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6"/>
                                <w:r w:rsidR="00F16FC4" w:rsidRPr="00DB7F0F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A8712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D1DFD640CBF84BB2BB6AED3807083A0D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      <w:text/>
                                  </w:sdtPr>
                                  <w:sdtEndPr/>
                                  <w:sdtContent>
                                    <w:r w:rsidR="0038699F">
                                      <w:t>20/18149</w:t>
                                    </w:r>
                                  </w:sdtContent>
                                </w:sdt>
                              </w:p>
                              <w:bookmarkEnd w:id="17"/>
                              <w:p w14:paraId="0831D162" w14:textId="77777777" w:rsidR="00F16FC4" w:rsidRPr="00F16FC4" w:rsidRDefault="00F16FC4" w:rsidP="00244D70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9754892" w14:textId="77777777" w:rsidR="00182651" w:rsidRPr="00DB7F0F" w:rsidRDefault="00182651" w:rsidP="001826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EBC09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&#13;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2D025F" w14:paraId="10DDDE71" w14:textId="77777777" w:rsidTr="00406E2C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04929B89" w14:textId="77777777" w:rsidR="002D025F" w:rsidRPr="00244D70" w:rsidRDefault="002D025F" w:rsidP="002D025F">
                          <w:pPr>
                            <w:pStyle w:val="Template-Department"/>
                          </w:pPr>
                          <w:bookmarkStart w:id="18" w:name="SD_LAN_Minister"/>
                          <w:r>
                            <w:t>Ministeren</w:t>
                          </w:r>
                          <w:bookmarkEnd w:id="18"/>
                        </w:p>
                        <w:p w14:paraId="07657BA3" w14:textId="77777777" w:rsidR="002D025F" w:rsidRDefault="002D025F" w:rsidP="002D025F">
                          <w:pPr>
                            <w:pStyle w:val="Template-Adresse"/>
                          </w:pPr>
                          <w:bookmarkStart w:id="19" w:name="SD_LAN_FrederiksholmsAddresse"/>
                          <w:r>
                            <w:t>Frederiksholms Kanal 21</w:t>
                          </w:r>
                        </w:p>
                        <w:p w14:paraId="5B44DDC7" w14:textId="77777777" w:rsidR="002D025F" w:rsidRPr="00244D70" w:rsidRDefault="002D025F" w:rsidP="002D025F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14:paraId="7BFCF2A8" w14:textId="77777777" w:rsidR="002D025F" w:rsidRPr="0072113B" w:rsidRDefault="002D025F" w:rsidP="002D025F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 w:rsidRPr="0072113B">
                            <w:t>Tlf. nr.</w:t>
                          </w:r>
                          <w:bookmarkEnd w:id="20"/>
                          <w:r w:rsidRPr="0072113B">
                            <w:t xml:space="preserve">: </w:t>
                          </w:r>
                          <w:bookmarkStart w:id="22" w:name="SD_OFF_Phone"/>
                          <w:r w:rsidRPr="0072113B">
                            <w:t>32 92 50 00</w:t>
                          </w:r>
                          <w:bookmarkEnd w:id="22"/>
                        </w:p>
                        <w:p w14:paraId="31F60F4B" w14:textId="77777777" w:rsidR="002D025F" w:rsidRPr="0072113B" w:rsidRDefault="002D025F" w:rsidP="002D025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3" w:name="SD_LAN_Email"/>
                          <w:bookmarkStart w:id="24" w:name="HIF_SD_OFF_Fax"/>
                          <w:bookmarkEnd w:id="21"/>
                          <w:r w:rsidRPr="0072113B">
                            <w:rPr>
                              <w:lang w:val="en-US"/>
                            </w:rPr>
                            <w:t>E-mail</w:t>
                          </w:r>
                          <w:bookmarkEnd w:id="23"/>
                          <w:r w:rsidRPr="0072113B">
                            <w:rPr>
                              <w:lang w:val="en-US"/>
                            </w:rPr>
                            <w:t xml:space="preserve">: </w:t>
                          </w:r>
                          <w:bookmarkStart w:id="25" w:name="SD_OFF_Email"/>
                          <w:r w:rsidRPr="0072113B">
                            <w:rPr>
                              <w:lang w:val="en-US"/>
                            </w:rPr>
                            <w:t>uvm@uvm.dk</w:t>
                          </w:r>
                          <w:bookmarkEnd w:id="25"/>
                        </w:p>
                        <w:p w14:paraId="47B57841" w14:textId="77777777" w:rsidR="002D025F" w:rsidRPr="0072113B" w:rsidRDefault="002D025F" w:rsidP="002D025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6" w:name="SD_OFF_Web"/>
                          <w:bookmarkStart w:id="27" w:name="HIF_SD_OFF_Web"/>
                          <w:bookmarkEnd w:id="24"/>
                          <w:r w:rsidRPr="0072113B">
                            <w:rPr>
                              <w:lang w:val="en-US"/>
                            </w:rPr>
                            <w:t>www.uvm.dk</w:t>
                          </w:r>
                          <w:bookmarkEnd w:id="26"/>
                        </w:p>
                        <w:p w14:paraId="1508E24A" w14:textId="17D31E72" w:rsidR="00094147" w:rsidRPr="003F4E43" w:rsidRDefault="002D025F" w:rsidP="002D025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bookmarkEnd w:id="27"/>
                          <w:r>
                            <w:rPr>
                              <w:lang w:val="en-US"/>
                            </w:rPr>
                            <w:t>CVR nr.</w:t>
                          </w:r>
                          <w:bookmarkEnd w:id="28"/>
                          <w:r w:rsidRPr="007D3A2B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20453044</w:t>
                          </w:r>
                          <w:bookmarkStart w:id="29" w:name="SD_OFF_CVR"/>
                          <w:bookmarkEnd w:id="29"/>
                        </w:p>
                      </w:tc>
                    </w:tr>
                    <w:tr w:rsidR="00F16FC4" w:rsidRPr="00B712A6" w14:paraId="7A3A4BA7" w14:textId="77777777" w:rsidTr="00F16FC4">
                      <w:trPr>
                        <w:trHeight w:val="1631"/>
                      </w:trPr>
                      <w:tc>
                        <w:tcPr>
                          <w:tcW w:w="2352" w:type="dxa"/>
                        </w:tcPr>
                        <w:p w14:paraId="2AAB5950" w14:textId="5983E7C9" w:rsidR="00F16FC4" w:rsidRPr="00B11194" w:rsidRDefault="00074F9C" w:rsidP="00F16FC4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t>22</w:t>
                          </w:r>
                          <w:r w:rsidR="00D4077E">
                            <w:t>. september 2020</w:t>
                          </w:r>
                          <w:bookmarkEnd w:id="30"/>
                        </w:p>
                        <w:p w14:paraId="0A8E17C0" w14:textId="7D963C2C" w:rsidR="00F16FC4" w:rsidRPr="00DB7F0F" w:rsidRDefault="00D4077E" w:rsidP="00F16FC4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F16FC4" w:rsidRPr="00DB7F0F">
                            <w:rPr>
                              <w:lang w:val="en-US"/>
                            </w:rPr>
                            <w:t>:</w:t>
                          </w:r>
                          <w:r w:rsidR="00A8712B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1DFD640CBF84BB2BB6AED3807083A0D"/>
                              </w:placeholder>
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<w:text/>
                            </w:sdtPr>
                            <w:sdtEndPr/>
                            <w:sdtContent>
                              <w:r w:rsidR="0038699F">
                                <w:t>20/18149</w:t>
                              </w:r>
                            </w:sdtContent>
                          </w:sdt>
                        </w:p>
                        <w:bookmarkEnd w:id="32"/>
                        <w:p w14:paraId="0831D162" w14:textId="77777777" w:rsidR="00F16FC4" w:rsidRPr="00F16FC4" w:rsidRDefault="00F16FC4" w:rsidP="00244D70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9754892" w14:textId="77777777" w:rsidR="00182651" w:rsidRPr="00DB7F0F" w:rsidRDefault="00182651" w:rsidP="001826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528CD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389E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CEC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24B89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9A83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663E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B249D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26BC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12463B"/>
    <w:multiLevelType w:val="hybridMultilevel"/>
    <w:tmpl w:val="F74C9FAE"/>
    <w:lvl w:ilvl="0" w:tplc="ABA8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3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2290E"/>
    <w:rsid w:val="00036CAD"/>
    <w:rsid w:val="00073B34"/>
    <w:rsid w:val="00074F9C"/>
    <w:rsid w:val="0008725D"/>
    <w:rsid w:val="00094147"/>
    <w:rsid w:val="00094ABD"/>
    <w:rsid w:val="000F1477"/>
    <w:rsid w:val="00101134"/>
    <w:rsid w:val="00101D4E"/>
    <w:rsid w:val="00106DEA"/>
    <w:rsid w:val="001123D4"/>
    <w:rsid w:val="00120236"/>
    <w:rsid w:val="0013244F"/>
    <w:rsid w:val="00135F47"/>
    <w:rsid w:val="00160F84"/>
    <w:rsid w:val="00176127"/>
    <w:rsid w:val="001808FA"/>
    <w:rsid w:val="00181976"/>
    <w:rsid w:val="00182651"/>
    <w:rsid w:val="001C05DA"/>
    <w:rsid w:val="00201B3D"/>
    <w:rsid w:val="002020AF"/>
    <w:rsid w:val="00244B87"/>
    <w:rsid w:val="00244D70"/>
    <w:rsid w:val="002D025F"/>
    <w:rsid w:val="002D5562"/>
    <w:rsid w:val="002E74A4"/>
    <w:rsid w:val="00300498"/>
    <w:rsid w:val="00341A39"/>
    <w:rsid w:val="00347834"/>
    <w:rsid w:val="00350621"/>
    <w:rsid w:val="00362553"/>
    <w:rsid w:val="00384FC7"/>
    <w:rsid w:val="0038699F"/>
    <w:rsid w:val="003A07E2"/>
    <w:rsid w:val="003A38CD"/>
    <w:rsid w:val="003B35B0"/>
    <w:rsid w:val="003B7346"/>
    <w:rsid w:val="003C4F9F"/>
    <w:rsid w:val="003C60F1"/>
    <w:rsid w:val="003F4E43"/>
    <w:rsid w:val="00406E2C"/>
    <w:rsid w:val="0041676F"/>
    <w:rsid w:val="00424709"/>
    <w:rsid w:val="00424AD9"/>
    <w:rsid w:val="00474333"/>
    <w:rsid w:val="00481354"/>
    <w:rsid w:val="00491396"/>
    <w:rsid w:val="004A33C2"/>
    <w:rsid w:val="004B0370"/>
    <w:rsid w:val="004C01B2"/>
    <w:rsid w:val="004D5E3C"/>
    <w:rsid w:val="00510899"/>
    <w:rsid w:val="005178A7"/>
    <w:rsid w:val="00537F6C"/>
    <w:rsid w:val="00550972"/>
    <w:rsid w:val="00557FEA"/>
    <w:rsid w:val="0059473A"/>
    <w:rsid w:val="005A28D4"/>
    <w:rsid w:val="005B1401"/>
    <w:rsid w:val="005B5E38"/>
    <w:rsid w:val="005C5F97"/>
    <w:rsid w:val="005F1580"/>
    <w:rsid w:val="005F1B8D"/>
    <w:rsid w:val="005F3ED8"/>
    <w:rsid w:val="005F6B57"/>
    <w:rsid w:val="005F760F"/>
    <w:rsid w:val="005F7F89"/>
    <w:rsid w:val="006015A3"/>
    <w:rsid w:val="00616723"/>
    <w:rsid w:val="006418B1"/>
    <w:rsid w:val="00642581"/>
    <w:rsid w:val="00655B49"/>
    <w:rsid w:val="00681D83"/>
    <w:rsid w:val="006900C2"/>
    <w:rsid w:val="006B007B"/>
    <w:rsid w:val="006B30A9"/>
    <w:rsid w:val="006E09B7"/>
    <w:rsid w:val="0070267E"/>
    <w:rsid w:val="00706B04"/>
    <w:rsid w:val="00706E32"/>
    <w:rsid w:val="00716693"/>
    <w:rsid w:val="00750B79"/>
    <w:rsid w:val="007546AF"/>
    <w:rsid w:val="00765934"/>
    <w:rsid w:val="007746B2"/>
    <w:rsid w:val="00777DF7"/>
    <w:rsid w:val="007A30BA"/>
    <w:rsid w:val="007E2EC8"/>
    <w:rsid w:val="007E373C"/>
    <w:rsid w:val="008060BF"/>
    <w:rsid w:val="00830C62"/>
    <w:rsid w:val="0084476A"/>
    <w:rsid w:val="008666C1"/>
    <w:rsid w:val="00892D08"/>
    <w:rsid w:val="00893791"/>
    <w:rsid w:val="008A3638"/>
    <w:rsid w:val="008C1F47"/>
    <w:rsid w:val="008E5A6D"/>
    <w:rsid w:val="008F32DF"/>
    <w:rsid w:val="008F3540"/>
    <w:rsid w:val="008F4D20"/>
    <w:rsid w:val="00903ED1"/>
    <w:rsid w:val="009244E0"/>
    <w:rsid w:val="009273D3"/>
    <w:rsid w:val="0094757D"/>
    <w:rsid w:val="00951B25"/>
    <w:rsid w:val="00953723"/>
    <w:rsid w:val="009579D5"/>
    <w:rsid w:val="00960248"/>
    <w:rsid w:val="009737E4"/>
    <w:rsid w:val="00983B74"/>
    <w:rsid w:val="00990263"/>
    <w:rsid w:val="009A4CCC"/>
    <w:rsid w:val="009C03AB"/>
    <w:rsid w:val="009C1C38"/>
    <w:rsid w:val="009E4B94"/>
    <w:rsid w:val="009E758C"/>
    <w:rsid w:val="009F3875"/>
    <w:rsid w:val="00A7754A"/>
    <w:rsid w:val="00A840A0"/>
    <w:rsid w:val="00A8712B"/>
    <w:rsid w:val="00AB4582"/>
    <w:rsid w:val="00AD7E6D"/>
    <w:rsid w:val="00AF1D02"/>
    <w:rsid w:val="00B00D92"/>
    <w:rsid w:val="00B02267"/>
    <w:rsid w:val="00B11194"/>
    <w:rsid w:val="00B214C2"/>
    <w:rsid w:val="00B52B7C"/>
    <w:rsid w:val="00B54399"/>
    <w:rsid w:val="00B712A6"/>
    <w:rsid w:val="00B953DA"/>
    <w:rsid w:val="00BA6C71"/>
    <w:rsid w:val="00BB4255"/>
    <w:rsid w:val="00BB620F"/>
    <w:rsid w:val="00BC3A80"/>
    <w:rsid w:val="00C15821"/>
    <w:rsid w:val="00C22531"/>
    <w:rsid w:val="00C22636"/>
    <w:rsid w:val="00C23C2C"/>
    <w:rsid w:val="00C357EF"/>
    <w:rsid w:val="00C91FB2"/>
    <w:rsid w:val="00C96408"/>
    <w:rsid w:val="00C96F3A"/>
    <w:rsid w:val="00CC6322"/>
    <w:rsid w:val="00CD6076"/>
    <w:rsid w:val="00CF635D"/>
    <w:rsid w:val="00D12EBB"/>
    <w:rsid w:val="00D27D0E"/>
    <w:rsid w:val="00D34E30"/>
    <w:rsid w:val="00D35861"/>
    <w:rsid w:val="00D3752F"/>
    <w:rsid w:val="00D4077E"/>
    <w:rsid w:val="00D53670"/>
    <w:rsid w:val="00D578D0"/>
    <w:rsid w:val="00D96141"/>
    <w:rsid w:val="00DB31AF"/>
    <w:rsid w:val="00DB7F0F"/>
    <w:rsid w:val="00DC4850"/>
    <w:rsid w:val="00DC61BD"/>
    <w:rsid w:val="00DD1936"/>
    <w:rsid w:val="00DD7E49"/>
    <w:rsid w:val="00DE2B28"/>
    <w:rsid w:val="00E167D7"/>
    <w:rsid w:val="00E50595"/>
    <w:rsid w:val="00E53EE9"/>
    <w:rsid w:val="00E75EDF"/>
    <w:rsid w:val="00E832B3"/>
    <w:rsid w:val="00EA34A3"/>
    <w:rsid w:val="00EB274B"/>
    <w:rsid w:val="00EC4EDD"/>
    <w:rsid w:val="00ED5D00"/>
    <w:rsid w:val="00EE0FBE"/>
    <w:rsid w:val="00EE5FC7"/>
    <w:rsid w:val="00EF0F78"/>
    <w:rsid w:val="00EF2086"/>
    <w:rsid w:val="00F00659"/>
    <w:rsid w:val="00F12160"/>
    <w:rsid w:val="00F16FC4"/>
    <w:rsid w:val="00F249F1"/>
    <w:rsid w:val="00F25C83"/>
    <w:rsid w:val="00F4269E"/>
    <w:rsid w:val="00F710A5"/>
    <w:rsid w:val="00FD5FC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AC52"/>
  <w15:docId w15:val="{33E4369C-62F2-4619-9329-5473693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C4"/>
  </w:style>
  <w:style w:type="paragraph" w:styleId="Overskrift1">
    <w:name w:val="heading 1"/>
    <w:basedOn w:val="Normal"/>
    <w:next w:val="Brdtekst"/>
    <w:link w:val="Overskrift1Tegn"/>
    <w:uiPriority w:val="1"/>
    <w:qFormat/>
    <w:rsid w:val="00642581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642581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642581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4258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4258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4258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4258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4258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4258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D5D0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2581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581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581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42581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42581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42581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42581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BA6C71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A6C7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A6C71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84FC7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84FC7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8666C1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C22636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8666C1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8666C1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716693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6693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077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077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D4077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4077E"/>
  </w:style>
  <w:style w:type="paragraph" w:styleId="Brevhoved">
    <w:name w:val="Message Header"/>
    <w:basedOn w:val="Normal"/>
    <w:link w:val="BrevhovedTegn"/>
    <w:uiPriority w:val="99"/>
    <w:semiHidden/>
    <w:unhideWhenUsed/>
    <w:rsid w:val="00D40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077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4077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077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077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077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077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077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077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077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07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077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077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077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077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077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4077E"/>
  </w:style>
  <w:style w:type="character" w:customStyle="1" w:styleId="DatoTegn">
    <w:name w:val="Dato Tegn"/>
    <w:basedOn w:val="Standardskrifttypeiafsnit"/>
    <w:link w:val="Dato"/>
    <w:uiPriority w:val="99"/>
    <w:semiHidden/>
    <w:rsid w:val="00D4077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077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077E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4077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077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077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4077E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4077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4077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4077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4077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4077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4077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4077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4077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4077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4077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4077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4077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4077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077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077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077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077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077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077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077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077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077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D4077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077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077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077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077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077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077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077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077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077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077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4077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07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077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07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077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077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077E"/>
    <w:rPr>
      <w:lang w:val="da-DK"/>
    </w:rPr>
  </w:style>
  <w:style w:type="paragraph" w:styleId="Liste">
    <w:name w:val="List"/>
    <w:basedOn w:val="Normal"/>
    <w:uiPriority w:val="99"/>
    <w:semiHidden/>
    <w:unhideWhenUsed/>
    <w:rsid w:val="00D4077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407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07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407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4077E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D4077E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407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4077E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4077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4077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4077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4077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4077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4077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4077E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4077E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4077E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4077E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4077E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4077E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407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4077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4077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4077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4077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4077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4077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4077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4077E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D407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077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407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4077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407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077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407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077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077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077E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4077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077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077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077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077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077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077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077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077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077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077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077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077E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4077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077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4077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077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07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07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0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07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07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07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07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07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07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07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407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07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07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07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07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07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07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07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07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07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07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07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07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07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407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07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07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07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07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07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07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07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07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07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407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407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407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407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407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4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07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07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07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4077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Nyheder/2020/Sociale-arrangementer-ifm-dagtilbud-skoler-og-andre-boer-aflyses-i-den-kommende-ti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t.dk/-/media/Udgivelser/2020/Corona/Ung-under-covid/Ung-under-COVID19.ashx?la=da&amp;hash=FD526065FFEF093121F3F86E804FEE944CEC71B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dia.videotool.dk?vn=357_2020092115261351891571394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paaskemaet.alinea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nister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DFD640CBF84BB2BB6AED380708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DD3-53C0-4645-9A55-1046271A15E4}"/>
      </w:docPartPr>
      <w:docPartBody>
        <w:p w:rsidR="006F18CA" w:rsidRDefault="00830293" w:rsidP="00830293">
          <w:pPr>
            <w:pStyle w:val="D1DFD640CBF84BB2BB6AED3807083A0D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3"/>
    <w:rsid w:val="000C5E0B"/>
    <w:rsid w:val="002D1694"/>
    <w:rsid w:val="003C68B7"/>
    <w:rsid w:val="00632E20"/>
    <w:rsid w:val="006D032B"/>
    <w:rsid w:val="006F18CA"/>
    <w:rsid w:val="007B0ACE"/>
    <w:rsid w:val="00830293"/>
    <w:rsid w:val="00934C81"/>
    <w:rsid w:val="00970B6F"/>
    <w:rsid w:val="00B46ECD"/>
    <w:rsid w:val="00C827E4"/>
    <w:rsid w:val="00E672E4"/>
    <w:rsid w:val="00EF309D"/>
    <w:rsid w:val="00F035BE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93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0293"/>
    <w:rPr>
      <w:color w:val="808080"/>
    </w:rPr>
  </w:style>
  <w:style w:type="paragraph" w:customStyle="1" w:styleId="D1DFD640CBF84BB2BB6AED3807083A0D">
    <w:name w:val="D1DFD640CBF84BB2BB6AED3807083A0D"/>
    <w:rsid w:val="00830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95012" gbs:entity="Document" gbs:templateDesignerVersion="3.1 F">
  <gbs:ToCase.Name gbs:loadFromGrowBusiness="OnEdit" gbs:saveInGrowBusiness="True" gbs:connected="true" gbs:recno="" gbs:entity="" gbs:datatype="string" gbs:key="10000" gbs:removeContentControl="0">20/18149</gbs:ToCase.Name>
  <gbs:Title gbs:loadFromGrowBusiness="OnEdit" gbs:saveInGrowBusiness="False" gbs:connected="true" gbs:recno="" gbs:entity="" gbs:datatype="string" gbs:key="10001" gbs:removeContentControl="0">MIN: M-opfordring ifm. COVID-19 i ministerbrev til ledere og ansatte samt til forældre og video </gbs:Title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Zip gbs:loadFromGrowBusiness="OnEdit" gbs:saveInGrowBusiness="False" gbs:connected="true" gbs:recno="" gbs:entity="" gbs:datatype="string" gbs:key="10003" gbs:joinex="[JOINEX=[ToRole] {!OJEX!}=6]" gbs:removeContentControl="0">
  </gbs:ToActivityContactJOINEX.Zip>
  <gbs:ToActivityContactJOINEX.Address gbs:loadFromGrowBusiness="OnEdit" gbs:saveInGrowBusiness="False" gbs:connected="true" gbs:recno="" gbs:entity="" gbs:datatype="string" gbs:key="10004" gbs:joinex="[JOINEX=[ToRole] {!OJEX!}=6]" gbs:removeContentControl="0">
  </gbs:ToActivityContactJOINEX.Address>
  <gbs:ToActivityContactJOINEX.Name2 gbs:loadFromGrowBusiness="OnEdit" gbs:saveInGrowBusiness="False" gbs:connected="true" gbs:recno="" gbs:entity="" gbs:datatype="string" gbs:key="10005" gbs:joinex="[JOINEX=[ToRole] {!OJEX!}=6]" gbs:removeContentControl="1">
  </gbs:ToActivityContactJOINEX.Name2>
  <gbs:ToActivityContactJOINEX.Name gbs:loadFromGrowBusiness="OnEdit" gbs:saveInGrowBusiness="False" gbs:connected="true" gbs:recno="" gbs:entity="" gbs:datatype="string" gbs:key="10006" gbs:joinex="[JOINEX=[ToRole] {!OJEX!}=6]" gbs:removeContentControl="0">
  </gbs:ToActivityContactJOINEX.Name>
  <gbs:ToActivityContactJOINEX.ToAddress.Country.Description gbs:loadFromGrowBusiness="OnEdit" gbs:saveInGrowBusiness="True" gbs:connected="true" gbs:recno="" gbs:entity="" gbs:datatype="string" gbs:key="10007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08" gbs:removeContentControl="1" gbs:joinex="[JOINEX=[ToRole] {!OJEX!}=6]" gbs:dispatchrecipient="false">
  </gbs:ToActivityContactJOINEX.ToAddress.Country.Description>
  <gbs:ToActivityContactJOINEX.Name gbs:loadFromGrowBusiness="OnEdit" gbs:saveInGrowBusiness="True" gbs:connected="true" gbs:recno="" gbs:entity="" gbs:datatype="string" gbs:key="10009" gbs:joinex="[JOINEX=[ToRole] {!OJEX!}=6]" gbs:dispatchrecipient="false" gbs:removeContentControl="0">
  </gbs:ToActivityContactJOINEX.Name>
  <gbs:ToActivityContactJOINEX.Name2 gbs:loadFromGrowBusiness="OnEdit" gbs:saveInGrowBusiness="True" gbs:connected="true" gbs:recno="" gbs:entity="" gbs:datatype="string" gbs:key="10010" gbs:joinex="[JOINEX=[ToRole] {!OJEX!}=6]" gbs:dispatchrecipient="false" gbs:removeContentControl="2">
  </gbs:ToActivityContactJOINEX.Name2>
  <gbs:ToActivityContactJOINEX.Address gbs:loadFromGrowBusiness="OnEdit" gbs:saveInGrowBusiness="True" gbs:connected="true" gbs:recno="" gbs:entity="" gbs:datatype="string" gbs:key="1001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12" gbs:joinex="[JOINEX=[ToRole] {!OJEX!}=6]" gbs:dispatchrecipient="false" gbs:removeContentControl="0">
  </gbs:ToActivityContactJOINEX.Zip>
</gbs:GrowBusinessDocument>
</file>

<file path=customXml/itemProps1.xml><?xml version="1.0" encoding="utf-8"?>
<ds:datastoreItem xmlns:ds="http://schemas.openxmlformats.org/officeDocument/2006/customXml" ds:itemID="{EE81EEF0-7021-4591-A3D1-B5E4F887644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c:\Temp\Ministerbrev.docx</Template>
  <TotalTime>1</TotalTime>
  <Pages>3</Pages>
  <Words>488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Nynne Bisbjerg Himmelstrup</dc:creator>
  <cp:lastModifiedBy>Maren Skotte</cp:lastModifiedBy>
  <cp:revision>2</cp:revision>
  <dcterms:created xsi:type="dcterms:W3CDTF">2020-09-24T11:10:00Z</dcterms:created>
  <dcterms:modified xsi:type="dcterms:W3CDTF">2020-09-24T11:10:00Z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Ministeriet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\\PB-3003filp01\docprod_CU3003\templates\Ministerbrev.docx</vt:lpwstr>
  </property>
  <property fmtid="{D5CDD505-2E9C-101B-9397-08002B2CF9AE}" pid="7" name="filePathOneNote">
    <vt:lpwstr>\\localhost@80\PersonalLibraries\prod\b019225\onenote\</vt:lpwstr>
  </property>
  <property fmtid="{D5CDD505-2E9C-101B-9397-08002B2CF9AE}" pid="8" name="comment">
    <vt:lpwstr>Brev til ledere på skoler og institutioner på BUVM's område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44095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nbh</vt:lpwstr>
  </property>
  <property fmtid="{D5CDD505-2E9C-101B-9397-08002B2CF9AE}" pid="15" name="SD_UserprofileName">
    <vt:lpwstr>nbh</vt:lpwstr>
  </property>
  <property fmtid="{D5CDD505-2E9C-101B-9397-08002B2CF9AE}" pid="16" name="USR_Name">
    <vt:lpwstr>Nynne Bisbjerg Himmelstrup</vt:lpwstr>
  </property>
  <property fmtid="{D5CDD505-2E9C-101B-9397-08002B2CF9AE}" pid="17" name="USR_Initials">
    <vt:lpwstr>
    </vt:lpwstr>
  </property>
  <property fmtid="{D5CDD505-2E9C-101B-9397-08002B2CF9AE}" pid="18" name="USR_Title">
    <vt:lpwstr>Ledende pressesekretær</vt:lpwstr>
  </property>
  <property fmtid="{D5CDD505-2E9C-101B-9397-08002B2CF9AE}" pid="19" name="USR_Undermyndighed">
    <vt:lpwstr>Afdelingen for Analyse og Rådgivning</vt:lpwstr>
  </property>
  <property fmtid="{D5CDD505-2E9C-101B-9397-08002B2CF9AE}" pid="20" name="USR_Kontor">
    <vt:lpwstr>Center for Kommunikation og Presse</vt:lpwstr>
  </property>
  <property fmtid="{D5CDD505-2E9C-101B-9397-08002B2CF9AE}" pid="21" name="USR_DirectPhone">
    <vt:lpwstr>+45 6188 4725</vt:lpwstr>
  </property>
  <property fmtid="{D5CDD505-2E9C-101B-9397-08002B2CF9AE}" pid="22" name="USR_Mobile">
    <vt:lpwstr>+45 6188 4725</vt:lpwstr>
  </property>
  <property fmtid="{D5CDD505-2E9C-101B-9397-08002B2CF9AE}" pid="23" name="USR_Email">
    <vt:lpwstr>Nynne.Bisbjerg.Himmelstrup@uvm.dk</vt:lpwstr>
  </property>
  <property fmtid="{D5CDD505-2E9C-101B-9397-08002B2CF9AE}" pid="24" name="DocumentInfoFinished">
    <vt:lpwstr>True</vt:lpwstr>
  </property>
  <property fmtid="{D5CDD505-2E9C-101B-9397-08002B2CF9AE}" pid="25" name="ContentRemapped">
    <vt:lpwstr>true</vt:lpwstr>
  </property>
  <property fmtid="{D5CDD505-2E9C-101B-9397-08002B2CF9AE}" pid="26" name="sipTrackRevision">
    <vt:lpwstr>false</vt:lpwstr>
  </property>
  <property fmtid="{D5CDD505-2E9C-101B-9397-08002B2CF9AE}" pid="27" name="fileVersionId">
    <vt:lpwstr>
    </vt:lpwstr>
  </property>
  <property fmtid="{D5CDD505-2E9C-101B-9397-08002B2CF9AE}" pid="28" name="sourceId">
    <vt:lpwstr>
    </vt:lpwstr>
  </property>
  <property fmtid="{D5CDD505-2E9C-101B-9397-08002B2CF9AE}" pid="29" name="module">
    <vt:lpwstr>
    </vt:lpwstr>
  </property>
  <property fmtid="{D5CDD505-2E9C-101B-9397-08002B2CF9AE}" pid="30" name="customParams">
    <vt:lpwstr>
    </vt:lpwstr>
  </property>
  <property fmtid="{D5CDD505-2E9C-101B-9397-08002B2CF9AE}" pid="31" name="external">
    <vt:lpwstr>0</vt:lpwstr>
  </property>
  <property fmtid="{D5CDD505-2E9C-101B-9397-08002B2CF9AE}" pid="32" name="ExternalControlledCheckOut">
    <vt:lpwstr>
    </vt:lpwstr>
  </property>
  <property fmtid="{D5CDD505-2E9C-101B-9397-08002B2CF9AE}" pid="33" name="action">
    <vt:lpwstr>edit</vt:lpwstr>
  </property>
  <property fmtid="{D5CDD505-2E9C-101B-9397-08002B2CF9AE}" pid="34" name="docId">
    <vt:lpwstr>1695012</vt:lpwstr>
  </property>
  <property fmtid="{D5CDD505-2E9C-101B-9397-08002B2CF9AE}" pid="35" name="verId">
    <vt:lpwstr>1227036</vt:lpwstr>
  </property>
  <property fmtid="{D5CDD505-2E9C-101B-9397-08002B2CF9AE}" pid="36" name="templateId">
    <vt:lpwstr>
    </vt:lpwstr>
  </property>
  <property fmtid="{D5CDD505-2E9C-101B-9397-08002B2CF9AE}" pid="37" name="fileId">
    <vt:lpwstr>2713104</vt:lpwstr>
  </property>
  <property fmtid="{D5CDD505-2E9C-101B-9397-08002B2CF9AE}" pid="38" name="filePath">
    <vt:lpwstr>\\localhost@80\PersonalLibraries\prod\b047302\viewed files\</vt:lpwstr>
  </property>
  <property fmtid="{D5CDD505-2E9C-101B-9397-08002B2CF9AE}" pid="39" name="fileName">
    <vt:lpwstr>20_18149-1 Brev fra M og foreninger til ledere på skoler og institutioner på BUVM's område 2713104_10_0.DOCX</vt:lpwstr>
  </property>
  <property fmtid="{D5CDD505-2E9C-101B-9397-08002B2CF9AE}" pid="40" name="createdBy">
    <vt:lpwstr>Nynne Bisbjerg Himmelstrup</vt:lpwstr>
  </property>
  <property fmtid="{D5CDD505-2E9C-101B-9397-08002B2CF9AE}" pid="41" name="modifiedBy">
    <vt:lpwstr>Nynne Bisbjerg Himmelstrup</vt:lpwstr>
  </property>
  <property fmtid="{D5CDD505-2E9C-101B-9397-08002B2CF9AE}" pid="42" name="serverName">
    <vt:lpwstr>esdh-uvm-stil</vt:lpwstr>
  </property>
  <property fmtid="{D5CDD505-2E9C-101B-9397-08002B2CF9AE}" pid="43" name="protocol">
    <vt:lpwstr>off</vt:lpwstr>
  </property>
  <property fmtid="{D5CDD505-2E9C-101B-9397-08002B2CF9AE}" pid="44" name="site">
    <vt:lpwstr>/locator.aspx</vt:lpwstr>
  </property>
  <property fmtid="{D5CDD505-2E9C-101B-9397-08002B2CF9AE}" pid="45" name="externalUser">
    <vt:lpwstr>
    </vt:lpwstr>
  </property>
  <property fmtid="{D5CDD505-2E9C-101B-9397-08002B2CF9AE}" pid="46" name="currentVerId">
    <vt:lpwstr>1227036</vt:lpwstr>
  </property>
  <property fmtid="{D5CDD505-2E9C-101B-9397-08002B2CF9AE}" pid="47" name="Operation">
    <vt:lpwstr>OpenFile</vt:lpwstr>
  </property>
</Properties>
</file>